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E2" w:rsidRDefault="0025135E">
      <w:r>
        <w:rPr>
          <w:rFonts w:hint="eastAsia"/>
        </w:rPr>
        <w:t>様式第４号（第９条関係）</w:t>
      </w:r>
    </w:p>
    <w:p w:rsidR="007B2AE2" w:rsidRDefault="007B2AE2"/>
    <w:p w:rsidR="007B2AE2" w:rsidRDefault="0025135E">
      <w:pPr>
        <w:jc w:val="right"/>
      </w:pPr>
      <w:r>
        <w:rPr>
          <w:rFonts w:hint="eastAsia"/>
        </w:rPr>
        <w:t xml:space="preserve">年　　月　　日　</w:t>
      </w:r>
    </w:p>
    <w:p w:rsidR="007B2AE2" w:rsidRDefault="007B2AE2"/>
    <w:p w:rsidR="007B2AE2" w:rsidRDefault="0025135E">
      <w:r>
        <w:rPr>
          <w:rFonts w:hint="eastAsia"/>
        </w:rPr>
        <w:t xml:space="preserve">　綾部市長　　</w:t>
      </w:r>
      <w:r w:rsidR="00CE69B5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7B2AE2" w:rsidRDefault="007B2AE2"/>
    <w:p w:rsidR="00BD4568" w:rsidRDefault="00BD4568" w:rsidP="00BD4568">
      <w:pPr>
        <w:jc w:val="center"/>
      </w:pPr>
      <w:r>
        <w:rPr>
          <w:rFonts w:hint="eastAsia"/>
        </w:rPr>
        <w:t xml:space="preserve">　　　　　　　　　　　　　　　　　申請者　住　　所　　　　　　　　　　　　　　　　　　　　　　　　　　　　　　　　　　　氏　　名　　　　　　　　　　　　　　</w:t>
      </w:r>
    </w:p>
    <w:p w:rsidR="00BD4568" w:rsidRDefault="00BD4568" w:rsidP="00BD4568">
      <w:pPr>
        <w:ind w:right="702"/>
        <w:jc w:val="right"/>
      </w:pPr>
      <w:r>
        <w:rPr>
          <w:rFonts w:hint="eastAsia"/>
        </w:rPr>
        <w:t xml:space="preserve">電話番号　　　　　　　　　　　　</w:t>
      </w:r>
    </w:p>
    <w:p w:rsidR="008B4087" w:rsidRDefault="008B4087">
      <w:pPr>
        <w:jc w:val="right"/>
      </w:pPr>
    </w:p>
    <w:p w:rsidR="008B4087" w:rsidRDefault="008B4087">
      <w:pPr>
        <w:jc w:val="right"/>
      </w:pPr>
    </w:p>
    <w:p w:rsidR="008B4087" w:rsidRDefault="0025135E" w:rsidP="008B4087">
      <w:pPr>
        <w:jc w:val="center"/>
      </w:pPr>
      <w:r>
        <w:rPr>
          <w:rFonts w:hint="eastAsia"/>
        </w:rPr>
        <w:t>綾部市下水道接続補助金実績報告書</w:t>
      </w:r>
    </w:p>
    <w:p w:rsidR="007B2AE2" w:rsidRDefault="007B2AE2"/>
    <w:p w:rsidR="007B2AE2" w:rsidRDefault="007B2AE2"/>
    <w:p w:rsidR="007B2AE2" w:rsidRDefault="0025135E">
      <w:pPr>
        <w:spacing w:line="300" w:lineRule="auto"/>
      </w:pPr>
      <w:r>
        <w:rPr>
          <w:rFonts w:hint="eastAsia"/>
        </w:rPr>
        <w:t xml:space="preserve">　　　　　年　　月　　日付け綾部市指令</w:t>
      </w:r>
      <w:r w:rsidR="00614764">
        <w:rPr>
          <w:rFonts w:hint="eastAsia"/>
        </w:rPr>
        <w:t>下水</w:t>
      </w:r>
      <w:bookmarkStart w:id="0" w:name="_GoBack"/>
      <w:bookmarkEnd w:id="0"/>
      <w:r>
        <w:rPr>
          <w:rFonts w:hint="eastAsia"/>
        </w:rPr>
        <w:t xml:space="preserve">第　</w:t>
      </w:r>
      <w:r w:rsidR="00BD4568">
        <w:rPr>
          <w:rFonts w:hint="eastAsia"/>
        </w:rPr>
        <w:t xml:space="preserve">　</w:t>
      </w:r>
      <w:r>
        <w:rPr>
          <w:rFonts w:hint="eastAsia"/>
        </w:rPr>
        <w:t xml:space="preserve">　　号で交付決定通知のありました上記補助事業を完了しましたので、綾部市下水道接続補助金交付要綱第９条に基づき下記のとおりその実績を報告します。</w:t>
      </w:r>
    </w:p>
    <w:p w:rsidR="007B2AE2" w:rsidRDefault="007B2AE2"/>
    <w:p w:rsidR="007B2AE2" w:rsidRDefault="0025135E">
      <w:pPr>
        <w:jc w:val="center"/>
      </w:pPr>
      <w:r>
        <w:rPr>
          <w:rFonts w:hint="eastAsia"/>
        </w:rPr>
        <w:t>記</w:t>
      </w:r>
    </w:p>
    <w:p w:rsidR="007B2AE2" w:rsidRDefault="007B2AE2"/>
    <w:p w:rsidR="007B2AE2" w:rsidRDefault="0025135E">
      <w:pPr>
        <w:spacing w:line="300" w:lineRule="auto"/>
      </w:pPr>
      <w:r>
        <w:rPr>
          <w:rFonts w:hint="eastAsia"/>
        </w:rPr>
        <w:t>１　補助金交付決定額　　　　　　　　　　　　円</w:t>
      </w:r>
    </w:p>
    <w:p w:rsidR="007B2AE2" w:rsidRDefault="0025135E">
      <w:pPr>
        <w:spacing w:line="300" w:lineRule="auto"/>
      </w:pPr>
      <w:r>
        <w:rPr>
          <w:rFonts w:hint="eastAsia"/>
        </w:rPr>
        <w:t xml:space="preserve">２　</w:t>
      </w:r>
      <w:r>
        <w:rPr>
          <w:rFonts w:hint="eastAsia"/>
          <w:spacing w:val="20"/>
        </w:rPr>
        <w:t>事業完了年月</w:t>
      </w:r>
      <w:r>
        <w:rPr>
          <w:rFonts w:hint="eastAsia"/>
        </w:rPr>
        <w:t>日　　　　　　年　　月　　日</w:t>
      </w:r>
    </w:p>
    <w:p w:rsidR="007B2AE2" w:rsidRDefault="0025135E">
      <w:pPr>
        <w:spacing w:line="300" w:lineRule="auto"/>
      </w:pPr>
      <w:r>
        <w:rPr>
          <w:rFonts w:hint="eastAsia"/>
        </w:rPr>
        <w:t>３　添付書類</w:t>
      </w:r>
    </w:p>
    <w:p w:rsidR="008B4087" w:rsidRDefault="0025135E">
      <w:pPr>
        <w:spacing w:line="300" w:lineRule="auto"/>
        <w:ind w:left="525" w:hanging="525"/>
      </w:pPr>
      <w:r>
        <w:rPr>
          <w:rFonts w:hint="eastAsia"/>
        </w:rPr>
        <w:t xml:space="preserve">　（１）工事を施工した下水道排水設備指定業者が発行する領収書</w:t>
      </w:r>
      <w:r w:rsidR="00BD4568">
        <w:rPr>
          <w:rFonts w:hint="eastAsia"/>
        </w:rPr>
        <w:t>の写し</w:t>
      </w:r>
    </w:p>
    <w:p w:rsidR="007B2AE2" w:rsidRDefault="0025135E">
      <w:pPr>
        <w:spacing w:line="300" w:lineRule="auto"/>
      </w:pPr>
      <w:r>
        <w:rPr>
          <w:rFonts w:hint="eastAsia"/>
        </w:rPr>
        <w:t xml:space="preserve">　（２）排水設備等検査済印を押印した排水設備工事完了届の写し</w:t>
      </w:r>
    </w:p>
    <w:p w:rsidR="007B2AE2" w:rsidRDefault="0025135E">
      <w:pPr>
        <w:spacing w:line="300" w:lineRule="auto"/>
      </w:pPr>
      <w:r>
        <w:rPr>
          <w:rFonts w:hint="eastAsia"/>
        </w:rPr>
        <w:t xml:space="preserve">　（３）その他</w:t>
      </w:r>
    </w:p>
    <w:sectPr w:rsidR="007B2AE2" w:rsidSect="00E8047F">
      <w:pgSz w:w="11906" w:h="16838" w:code="9"/>
      <w:pgMar w:top="1361" w:right="1134" w:bottom="1361" w:left="1418" w:header="284" w:footer="284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AA" w:rsidRDefault="008A5CAA" w:rsidP="0033161A">
      <w:r>
        <w:separator/>
      </w:r>
    </w:p>
  </w:endnote>
  <w:endnote w:type="continuationSeparator" w:id="0">
    <w:p w:rsidR="008A5CAA" w:rsidRDefault="008A5CAA" w:rsidP="003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AA" w:rsidRDefault="008A5CAA" w:rsidP="0033161A">
      <w:r>
        <w:separator/>
      </w:r>
    </w:p>
  </w:footnote>
  <w:footnote w:type="continuationSeparator" w:id="0">
    <w:p w:rsidR="008A5CAA" w:rsidRDefault="008A5CAA" w:rsidP="0033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17"/>
  <w:drawingGridVerticalSpacing w:val="361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E2"/>
    <w:rsid w:val="001819FF"/>
    <w:rsid w:val="0025135E"/>
    <w:rsid w:val="00307A55"/>
    <w:rsid w:val="0033161A"/>
    <w:rsid w:val="00502848"/>
    <w:rsid w:val="0051734B"/>
    <w:rsid w:val="00614764"/>
    <w:rsid w:val="00617D03"/>
    <w:rsid w:val="006C18C5"/>
    <w:rsid w:val="007B2AE2"/>
    <w:rsid w:val="00812963"/>
    <w:rsid w:val="008A5CAA"/>
    <w:rsid w:val="008B4087"/>
    <w:rsid w:val="008F3494"/>
    <w:rsid w:val="00960B80"/>
    <w:rsid w:val="009C1942"/>
    <w:rsid w:val="00A74078"/>
    <w:rsid w:val="00A84864"/>
    <w:rsid w:val="00AB504E"/>
    <w:rsid w:val="00B03539"/>
    <w:rsid w:val="00BD4568"/>
    <w:rsid w:val="00C530DD"/>
    <w:rsid w:val="00CE69B5"/>
    <w:rsid w:val="00E8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7706A7"/>
  <w14:defaultImageDpi w14:val="0"/>
  <w15:docId w15:val="{567451A1-810D-40B4-9CBA-8177FB2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7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1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7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35</TotalTime>
  <Pages>1</Pages>
  <Words>223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13306</cp:lastModifiedBy>
  <cp:revision>16</cp:revision>
  <cp:lastPrinted>2023-02-01T23:43:00Z</cp:lastPrinted>
  <dcterms:created xsi:type="dcterms:W3CDTF">2022-11-02T02:25:00Z</dcterms:created>
  <dcterms:modified xsi:type="dcterms:W3CDTF">2023-07-13T04:42:00Z</dcterms:modified>
  <cp:category>_x000d_</cp:category>
</cp:coreProperties>
</file>