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8C2" w:rsidRDefault="004958C2"/>
    <w:p w:rsidR="004958C2" w:rsidRDefault="004958C2"/>
    <w:p w:rsidR="004958C2" w:rsidRDefault="004958C2">
      <w:pPr>
        <w:jc w:val="right"/>
      </w:pPr>
      <w:r>
        <w:rPr>
          <w:rFonts w:hint="eastAsia"/>
        </w:rPr>
        <w:t xml:space="preserve">年　　月　　日　　</w:t>
      </w:r>
    </w:p>
    <w:p w:rsidR="004958C2" w:rsidRDefault="004958C2"/>
    <w:p w:rsidR="004958C2" w:rsidRDefault="004958C2">
      <w:r>
        <w:rPr>
          <w:rFonts w:hint="eastAsia"/>
        </w:rPr>
        <w:t xml:space="preserve">　綾部市長　　　　</w:t>
      </w:r>
      <w:r w:rsidR="001943E7">
        <w:rPr>
          <w:rFonts w:hint="eastAsia"/>
        </w:rPr>
        <w:t xml:space="preserve">　　　　</w:t>
      </w:r>
      <w:r>
        <w:rPr>
          <w:rFonts w:hint="eastAsia"/>
        </w:rPr>
        <w:t>様</w:t>
      </w:r>
    </w:p>
    <w:p w:rsidR="004958C2" w:rsidRDefault="004958C2"/>
    <w:p w:rsidR="004958C2" w:rsidRDefault="004958C2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4958C2" w:rsidRDefault="004958C2">
      <w:pPr>
        <w:jc w:val="right"/>
      </w:pPr>
      <w:r>
        <w:rPr>
          <w:rFonts w:hint="eastAsia"/>
        </w:rPr>
        <w:t xml:space="preserve">補助対象者　　　　　　　　　　　　　　　　</w:t>
      </w:r>
    </w:p>
    <w:p w:rsidR="004958C2" w:rsidRDefault="004958C2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9A048F">
        <w:rPr>
          <w:rFonts w:hint="eastAsia"/>
        </w:rPr>
        <w:t>㊞</w:t>
      </w:r>
      <w:r>
        <w:rPr>
          <w:rFonts w:hint="eastAsia"/>
        </w:rPr>
        <w:t xml:space="preserve">　</w:t>
      </w:r>
    </w:p>
    <w:p w:rsidR="004958C2" w:rsidRDefault="004958C2"/>
    <w:p w:rsidR="00100862" w:rsidRDefault="00100862"/>
    <w:p w:rsidR="004958C2" w:rsidRDefault="00100862" w:rsidP="00100862">
      <w:pPr>
        <w:jc w:val="center"/>
      </w:pPr>
      <w:r>
        <w:rPr>
          <w:rFonts w:hint="eastAsia"/>
        </w:rPr>
        <w:t>綾部市下水道接続補助金交付請求書</w:t>
      </w:r>
    </w:p>
    <w:p w:rsidR="00100862" w:rsidRDefault="00100862"/>
    <w:p w:rsidR="00100862" w:rsidRPr="00100862" w:rsidRDefault="00100862"/>
    <w:p w:rsidR="004958C2" w:rsidRDefault="004958C2">
      <w:pPr>
        <w:spacing w:line="300" w:lineRule="auto"/>
      </w:pPr>
      <w:r>
        <w:rPr>
          <w:rFonts w:hint="eastAsia"/>
        </w:rPr>
        <w:t xml:space="preserve">　　　　　年　　月　　日付け</w:t>
      </w:r>
      <w:r w:rsidR="00CA09AE" w:rsidRPr="00CA09AE">
        <w:rPr>
          <w:rFonts w:hint="eastAsia"/>
        </w:rPr>
        <w:t>綾部市指令</w:t>
      </w:r>
      <w:r w:rsidR="00F744F6">
        <w:rPr>
          <w:rFonts w:hint="eastAsia"/>
        </w:rPr>
        <w:t>下水</w:t>
      </w:r>
      <w:bookmarkStart w:id="0" w:name="_GoBack"/>
      <w:bookmarkEnd w:id="0"/>
      <w:r w:rsidR="00CA09AE" w:rsidRPr="00CA09AE">
        <w:rPr>
          <w:rFonts w:hint="eastAsia"/>
        </w:rPr>
        <w:t xml:space="preserve">第　　　</w:t>
      </w:r>
      <w:r w:rsidR="007338FB">
        <w:rPr>
          <w:rFonts w:hint="eastAsia"/>
        </w:rPr>
        <w:t xml:space="preserve">　</w:t>
      </w:r>
      <w:r w:rsidR="00CA09AE" w:rsidRPr="00CA09AE">
        <w:rPr>
          <w:rFonts w:hint="eastAsia"/>
        </w:rPr>
        <w:t>号</w:t>
      </w:r>
      <w:r>
        <w:rPr>
          <w:rFonts w:hint="eastAsia"/>
        </w:rPr>
        <w:t>で交付決定のありました綾部市</w:t>
      </w:r>
      <w:r w:rsidR="00100862">
        <w:rPr>
          <w:rFonts w:hint="eastAsia"/>
        </w:rPr>
        <w:t>下水道接続</w:t>
      </w:r>
      <w:r>
        <w:rPr>
          <w:rFonts w:hint="eastAsia"/>
        </w:rPr>
        <w:t>補助金を、下記のとおり請求します。</w:t>
      </w:r>
    </w:p>
    <w:p w:rsidR="004958C2" w:rsidRDefault="004958C2"/>
    <w:p w:rsidR="004958C2" w:rsidRDefault="004958C2">
      <w:pPr>
        <w:jc w:val="center"/>
      </w:pPr>
      <w:r>
        <w:rPr>
          <w:rFonts w:hint="eastAsia"/>
        </w:rPr>
        <w:t>記</w:t>
      </w:r>
    </w:p>
    <w:p w:rsidR="004958C2" w:rsidRDefault="004958C2"/>
    <w:p w:rsidR="004958C2" w:rsidRDefault="004958C2">
      <w:r>
        <w:rPr>
          <w:rFonts w:hint="eastAsia"/>
        </w:rPr>
        <w:t xml:space="preserve">　　　　　　　　　　　　　　　　　　　　　円</w:t>
      </w:r>
    </w:p>
    <w:p w:rsidR="004958C2" w:rsidRDefault="004958C2"/>
    <w:p w:rsidR="004958C2" w:rsidRDefault="004958C2">
      <w:pPr>
        <w:spacing w:after="120"/>
      </w:pPr>
      <w:r>
        <w:rPr>
          <w:rFonts w:hint="eastAsia"/>
        </w:rPr>
        <w:t xml:space="preserve">　なお、上記補助金は下記の口座に振込願います。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30"/>
      </w:tblGrid>
      <w:tr w:rsidR="004958C2">
        <w:trPr>
          <w:trHeight w:val="640"/>
        </w:trPr>
        <w:tc>
          <w:tcPr>
            <w:tcW w:w="1995" w:type="dxa"/>
            <w:vAlign w:val="center"/>
          </w:tcPr>
          <w:p w:rsidR="004958C2" w:rsidRDefault="004958C2">
            <w:pPr>
              <w:jc w:val="distribute"/>
            </w:pPr>
            <w:r>
              <w:rPr>
                <w:rFonts w:hint="eastAsia"/>
              </w:rPr>
              <w:t>振込金融機関名</w:t>
            </w:r>
          </w:p>
        </w:tc>
        <w:tc>
          <w:tcPr>
            <w:tcW w:w="6530" w:type="dxa"/>
          </w:tcPr>
          <w:p w:rsidR="004958C2" w:rsidRDefault="004958C2">
            <w:r>
              <w:rPr>
                <w:rFonts w:hint="eastAsia"/>
              </w:rPr>
              <w:t xml:space="preserve">　</w:t>
            </w:r>
          </w:p>
        </w:tc>
      </w:tr>
      <w:tr w:rsidR="004958C2">
        <w:trPr>
          <w:trHeight w:val="640"/>
        </w:trPr>
        <w:tc>
          <w:tcPr>
            <w:tcW w:w="1995" w:type="dxa"/>
            <w:vAlign w:val="center"/>
          </w:tcPr>
          <w:p w:rsidR="004958C2" w:rsidRDefault="004958C2">
            <w:pPr>
              <w:jc w:val="distribute"/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6530" w:type="dxa"/>
            <w:vAlign w:val="center"/>
          </w:tcPr>
          <w:p w:rsidR="004958C2" w:rsidRDefault="004958C2">
            <w:r>
              <w:rPr>
                <w:rFonts w:hint="eastAsia"/>
                <w:spacing w:val="105"/>
              </w:rPr>
              <w:t>普</w:t>
            </w:r>
            <w:r>
              <w:rPr>
                <w:rFonts w:hint="eastAsia"/>
              </w:rPr>
              <w:t>通・</w:t>
            </w:r>
            <w:r>
              <w:rPr>
                <w:rFonts w:hint="eastAsia"/>
                <w:spacing w:val="105"/>
              </w:rPr>
              <w:t>当</w:t>
            </w:r>
            <w:r>
              <w:rPr>
                <w:rFonts w:hint="eastAsia"/>
              </w:rPr>
              <w:t xml:space="preserve">座　　</w:t>
            </w:r>
            <w:r>
              <w:t>No.</w:t>
            </w:r>
          </w:p>
        </w:tc>
      </w:tr>
      <w:tr w:rsidR="004958C2" w:rsidTr="00F3025C">
        <w:trPr>
          <w:trHeight w:val="354"/>
        </w:trPr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F3025C" w:rsidRDefault="00F3025C" w:rsidP="00F3025C">
            <w:r w:rsidRPr="00F3025C">
              <w:rPr>
                <w:rFonts w:hint="eastAsia"/>
                <w:spacing w:val="140"/>
                <w:fitText w:val="1680" w:id="-1400694527"/>
              </w:rPr>
              <w:t>フリガ</w:t>
            </w:r>
            <w:r w:rsidRPr="00F3025C">
              <w:rPr>
                <w:rFonts w:hint="eastAsia"/>
                <w:fitText w:val="1680" w:id="-1400694527"/>
              </w:rPr>
              <w:t>ナ</w:t>
            </w:r>
          </w:p>
        </w:tc>
        <w:tc>
          <w:tcPr>
            <w:tcW w:w="6530" w:type="dxa"/>
            <w:tcBorders>
              <w:bottom w:val="dashed" w:sz="4" w:space="0" w:color="auto"/>
            </w:tcBorders>
          </w:tcPr>
          <w:p w:rsidR="004958C2" w:rsidRDefault="004958C2">
            <w:r>
              <w:rPr>
                <w:rFonts w:hint="eastAsia"/>
              </w:rPr>
              <w:t xml:space="preserve">　</w:t>
            </w:r>
          </w:p>
        </w:tc>
      </w:tr>
      <w:tr w:rsidR="00F3025C" w:rsidTr="00F3025C">
        <w:trPr>
          <w:trHeight w:val="720"/>
        </w:trPr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F3025C" w:rsidRPr="00F3025C" w:rsidRDefault="00F3025C" w:rsidP="00F3025C">
            <w:r>
              <w:rPr>
                <w:rFonts w:hint="eastAsia"/>
                <w:spacing w:val="105"/>
              </w:rPr>
              <w:t>口座名</w:t>
            </w:r>
            <w:r>
              <w:rPr>
                <w:rFonts w:hint="eastAsia"/>
              </w:rPr>
              <w:t>義</w:t>
            </w:r>
          </w:p>
        </w:tc>
        <w:tc>
          <w:tcPr>
            <w:tcW w:w="6530" w:type="dxa"/>
            <w:tcBorders>
              <w:top w:val="dashed" w:sz="4" w:space="0" w:color="auto"/>
            </w:tcBorders>
          </w:tcPr>
          <w:p w:rsidR="00F3025C" w:rsidRDefault="00F3025C" w:rsidP="00F3025C"/>
        </w:tc>
      </w:tr>
    </w:tbl>
    <w:p w:rsidR="00CA09AE" w:rsidRDefault="00CA09AE" w:rsidP="00CA09AE"/>
    <w:p w:rsidR="004958C2" w:rsidRDefault="00CA09AE" w:rsidP="0051534B">
      <w:pPr>
        <w:spacing w:after="120"/>
      </w:pPr>
      <w:r>
        <w:rPr>
          <w:rFonts w:hint="eastAsia"/>
        </w:rPr>
        <w:t>※申請者ご本人以外の口座への振り込みを希望される場合は、委任欄に記入してください。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7685"/>
      </w:tblGrid>
      <w:tr w:rsidR="00CA09AE" w:rsidTr="009A048F">
        <w:trPr>
          <w:trHeight w:val="1610"/>
        </w:trPr>
        <w:tc>
          <w:tcPr>
            <w:tcW w:w="840" w:type="dxa"/>
            <w:vAlign w:val="center"/>
          </w:tcPr>
          <w:p w:rsidR="00CA09AE" w:rsidRDefault="00CA09AE" w:rsidP="00CA09AE">
            <w:pPr>
              <w:jc w:val="center"/>
            </w:pPr>
            <w:r>
              <w:rPr>
                <w:rFonts w:hint="eastAsia"/>
              </w:rPr>
              <w:t>委</w:t>
            </w:r>
          </w:p>
          <w:p w:rsidR="00CA09AE" w:rsidRDefault="00CA09AE" w:rsidP="00CA09AE">
            <w:pPr>
              <w:jc w:val="center"/>
            </w:pPr>
          </w:p>
          <w:p w:rsidR="00CA09AE" w:rsidRDefault="00CA09AE" w:rsidP="00CA09AE">
            <w:pPr>
              <w:jc w:val="center"/>
            </w:pPr>
            <w:r w:rsidRPr="00CA09AE">
              <w:rPr>
                <w:rFonts w:hint="eastAsia"/>
              </w:rPr>
              <w:t xml:space="preserve">　任　</w:t>
            </w:r>
          </w:p>
          <w:p w:rsidR="00CA09AE" w:rsidRDefault="00CA09AE" w:rsidP="00CA09AE">
            <w:pPr>
              <w:jc w:val="center"/>
            </w:pPr>
          </w:p>
          <w:p w:rsidR="00CA09AE" w:rsidRDefault="00CA09AE" w:rsidP="00CA09AE">
            <w:pPr>
              <w:jc w:val="center"/>
            </w:pPr>
            <w:r>
              <w:rPr>
                <w:rFonts w:hint="eastAsia"/>
              </w:rPr>
              <w:t>欄</w:t>
            </w:r>
          </w:p>
        </w:tc>
        <w:tc>
          <w:tcPr>
            <w:tcW w:w="7685" w:type="dxa"/>
          </w:tcPr>
          <w:p w:rsidR="00CA09AE" w:rsidRDefault="00CA09AE" w:rsidP="00CA09AE"/>
          <w:p w:rsidR="00CA09AE" w:rsidRDefault="00CA09AE" w:rsidP="00CA09AE">
            <w:r>
              <w:rPr>
                <w:rFonts w:hint="eastAsia"/>
              </w:rPr>
              <w:t xml:space="preserve">　上記、補助金の領収を　　　　　　　　　　　　に委任します。</w:t>
            </w:r>
          </w:p>
          <w:p w:rsidR="00CA09AE" w:rsidRDefault="00CA09AE" w:rsidP="00CA09AE"/>
          <w:p w:rsidR="009A048F" w:rsidRDefault="00CA09AE" w:rsidP="00CA09AE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</w:t>
            </w:r>
          </w:p>
          <w:p w:rsidR="00CA09AE" w:rsidRDefault="00CA09AE" w:rsidP="009A048F">
            <w:pPr>
              <w:ind w:firstLineChars="1600" w:firstLine="3360"/>
            </w:pPr>
            <w:r>
              <w:rPr>
                <w:rFonts w:hint="eastAsia"/>
              </w:rPr>
              <w:t xml:space="preserve">　氏　名　　　　　　　　　　　　　</w:t>
            </w:r>
            <w:r w:rsidR="009A048F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  <w:p w:rsidR="00CA09AE" w:rsidRPr="00CA09AE" w:rsidRDefault="00CA09AE" w:rsidP="00F020EB"/>
        </w:tc>
      </w:tr>
    </w:tbl>
    <w:p w:rsidR="00CA09AE" w:rsidRDefault="00CA09AE" w:rsidP="00CA09AE"/>
    <w:sectPr w:rsidR="00CA09A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9E8" w:rsidRDefault="004539E8" w:rsidP="0033161A">
      <w:r>
        <w:separator/>
      </w:r>
    </w:p>
  </w:endnote>
  <w:endnote w:type="continuationSeparator" w:id="0">
    <w:p w:rsidR="004539E8" w:rsidRDefault="004539E8" w:rsidP="0033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9E8" w:rsidRDefault="004539E8" w:rsidP="0033161A">
      <w:r>
        <w:separator/>
      </w:r>
    </w:p>
  </w:footnote>
  <w:footnote w:type="continuationSeparator" w:id="0">
    <w:p w:rsidR="004539E8" w:rsidRDefault="004539E8" w:rsidP="00331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C2"/>
    <w:rsid w:val="000C2EB0"/>
    <w:rsid w:val="00100862"/>
    <w:rsid w:val="001943E7"/>
    <w:rsid w:val="001B6F8C"/>
    <w:rsid w:val="0033161A"/>
    <w:rsid w:val="004450D6"/>
    <w:rsid w:val="004539E8"/>
    <w:rsid w:val="004958C2"/>
    <w:rsid w:val="0051534B"/>
    <w:rsid w:val="007338FB"/>
    <w:rsid w:val="009A048F"/>
    <w:rsid w:val="00A70393"/>
    <w:rsid w:val="00AB4C28"/>
    <w:rsid w:val="00B355FA"/>
    <w:rsid w:val="00CA09AE"/>
    <w:rsid w:val="00D85F80"/>
    <w:rsid w:val="00D85F8C"/>
    <w:rsid w:val="00E141C6"/>
    <w:rsid w:val="00E617D0"/>
    <w:rsid w:val="00F020EB"/>
    <w:rsid w:val="00F3025C"/>
    <w:rsid w:val="00F7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AFE98B"/>
  <w14:defaultImageDpi w14:val="0"/>
  <w15:docId w15:val="{9A67BE12-5188-425B-9490-05BD408A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2</TotalTime>
  <Pages>1</Pages>
  <Words>197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382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13306</cp:lastModifiedBy>
  <cp:revision>4</cp:revision>
  <dcterms:created xsi:type="dcterms:W3CDTF">2023-03-22T06:28:00Z</dcterms:created>
  <dcterms:modified xsi:type="dcterms:W3CDTF">2023-07-13T04:41:00Z</dcterms:modified>
  <cp:category>_x000d_</cp:category>
</cp:coreProperties>
</file>