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160C" w14:textId="43CB8608" w:rsidR="00D91853" w:rsidRDefault="00D91853">
      <w:r>
        <w:rPr>
          <w:rFonts w:hint="eastAsia"/>
        </w:rPr>
        <w:t>様式</w:t>
      </w:r>
      <w:r w:rsidR="0072042C">
        <w:rPr>
          <w:rFonts w:hint="eastAsia"/>
        </w:rPr>
        <w:t>第１号（</w:t>
      </w:r>
      <w:r>
        <w:rPr>
          <w:rFonts w:hint="eastAsia"/>
        </w:rPr>
        <w:t>第</w:t>
      </w:r>
      <w:r w:rsidR="0057123C">
        <w:rPr>
          <w:rFonts w:hint="eastAsia"/>
        </w:rPr>
        <w:t>６</w:t>
      </w:r>
      <w:r>
        <w:rPr>
          <w:rFonts w:hint="eastAsia"/>
        </w:rPr>
        <w:t>条関係</w:t>
      </w:r>
      <w:r w:rsidR="0072042C">
        <w:rPr>
          <w:rFonts w:hint="eastAsia"/>
        </w:rPr>
        <w:t>）</w:t>
      </w:r>
      <w:bookmarkStart w:id="0" w:name="_GoBack"/>
      <w:bookmarkEnd w:id="0"/>
    </w:p>
    <w:p w14:paraId="41F39AC2" w14:textId="77777777" w:rsidR="0072042C" w:rsidRDefault="0072042C"/>
    <w:p w14:paraId="3984DA7F" w14:textId="77777777" w:rsidR="00D91853" w:rsidRDefault="00D91853">
      <w:pPr>
        <w:jc w:val="center"/>
      </w:pPr>
      <w:r>
        <w:rPr>
          <w:rFonts w:hint="eastAsia"/>
        </w:rPr>
        <w:t>綾部市病児保育事業利用申込書</w:t>
      </w:r>
    </w:p>
    <w:p w14:paraId="38BF01B2" w14:textId="77777777" w:rsidR="0072042C" w:rsidRDefault="0072042C">
      <w:pPr>
        <w:jc w:val="center"/>
      </w:pPr>
    </w:p>
    <w:p w14:paraId="12B0CF0D" w14:textId="77777777" w:rsidR="0072042C" w:rsidRDefault="0072042C" w:rsidP="0072042C">
      <w:pPr>
        <w:jc w:val="right"/>
      </w:pPr>
      <w:r>
        <w:rPr>
          <w:rFonts w:hint="eastAsia"/>
        </w:rPr>
        <w:t xml:space="preserve">年　　月　　日　</w:t>
      </w:r>
    </w:p>
    <w:p w14:paraId="2403E0D8" w14:textId="77777777" w:rsidR="00C87596" w:rsidRDefault="0072042C" w:rsidP="0072042C">
      <w:pPr>
        <w:ind w:right="936"/>
      </w:pPr>
      <w:r>
        <w:rPr>
          <w:rFonts w:hint="eastAsia"/>
        </w:rPr>
        <w:t xml:space="preserve">　綾部市長　様</w:t>
      </w:r>
    </w:p>
    <w:p w14:paraId="43D57E02" w14:textId="77777777" w:rsidR="0072042C" w:rsidRPr="00A072C2" w:rsidRDefault="0072042C" w:rsidP="0072042C">
      <w:pPr>
        <w:ind w:right="117"/>
        <w:rPr>
          <w:rFonts w:hAnsi="ＭＳ 明朝"/>
          <w:szCs w:val="21"/>
        </w:rPr>
      </w:pPr>
      <w:r w:rsidRPr="00A072C2">
        <w:rPr>
          <w:rFonts w:hAnsi="ＭＳ 明朝" w:hint="eastAsia"/>
          <w:szCs w:val="21"/>
        </w:rPr>
        <w:t xml:space="preserve">　　　　　　　　　　　　　　　</w:t>
      </w:r>
      <w:r w:rsidR="005634F4">
        <w:rPr>
          <w:rFonts w:hAnsi="ＭＳ 明朝" w:hint="eastAsia"/>
          <w:szCs w:val="21"/>
        </w:rPr>
        <w:t xml:space="preserve">　　　</w:t>
      </w:r>
      <w:r w:rsidR="005270D4">
        <w:rPr>
          <w:rFonts w:hAnsi="ＭＳ 明朝" w:hint="eastAsia"/>
          <w:szCs w:val="21"/>
        </w:rPr>
        <w:t>申込</w:t>
      </w:r>
      <w:r w:rsidRPr="00A072C2">
        <w:rPr>
          <w:rFonts w:hAnsi="ＭＳ 明朝" w:hint="eastAsia"/>
          <w:szCs w:val="21"/>
        </w:rPr>
        <w:t>者（</w:t>
      </w:r>
      <w:r w:rsidR="000912AF">
        <w:rPr>
          <w:rFonts w:hAnsi="ＭＳ 明朝" w:hint="eastAsia"/>
          <w:szCs w:val="21"/>
        </w:rPr>
        <w:t>保護</w:t>
      </w:r>
      <w:r w:rsidRPr="00A072C2">
        <w:rPr>
          <w:rFonts w:hAnsi="ＭＳ 明朝" w:hint="eastAsia"/>
          <w:szCs w:val="21"/>
        </w:rPr>
        <w:t>者）</w:t>
      </w:r>
    </w:p>
    <w:p w14:paraId="704FEDC3" w14:textId="77777777" w:rsidR="0072042C" w:rsidRPr="00A072C2" w:rsidRDefault="0072042C" w:rsidP="00B73053">
      <w:pPr>
        <w:ind w:right="702"/>
        <w:jc w:val="right"/>
        <w:rPr>
          <w:rFonts w:hAnsi="ＭＳ 明朝"/>
          <w:szCs w:val="21"/>
        </w:rPr>
      </w:pPr>
      <w:r w:rsidRPr="00A072C2">
        <w:rPr>
          <w:rFonts w:hAnsi="ＭＳ 明朝" w:hint="eastAsia"/>
          <w:szCs w:val="21"/>
        </w:rPr>
        <w:t xml:space="preserve">住　　所　　　　　　　　　　　　　　</w:t>
      </w:r>
    </w:p>
    <w:p w14:paraId="45614647" w14:textId="75A3EC1A" w:rsidR="0072042C" w:rsidRPr="00A072C2" w:rsidRDefault="0072042C" w:rsidP="00B73053">
      <w:pPr>
        <w:ind w:right="936"/>
        <w:jc w:val="right"/>
        <w:rPr>
          <w:rFonts w:hAnsi="ＭＳ 明朝"/>
          <w:szCs w:val="21"/>
        </w:rPr>
      </w:pPr>
      <w:r w:rsidRPr="00A072C2">
        <w:rPr>
          <w:rFonts w:hAnsi="ＭＳ 明朝" w:hint="eastAsia"/>
          <w:szCs w:val="21"/>
        </w:rPr>
        <w:t xml:space="preserve">氏　　名　　　　　　　　　　　　　</w:t>
      </w:r>
    </w:p>
    <w:p w14:paraId="3FD1F61F" w14:textId="1D6EA8F5" w:rsidR="0072042C" w:rsidRPr="00A072C2" w:rsidRDefault="001347FA" w:rsidP="00B73053">
      <w:pPr>
        <w:ind w:right="702"/>
        <w:jc w:val="right"/>
        <w:rPr>
          <w:rFonts w:hAnsi="ＭＳ 明朝"/>
          <w:szCs w:val="21"/>
        </w:rPr>
      </w:pPr>
      <w:r>
        <w:rPr>
          <w:rFonts w:hAnsi="ＭＳ 明朝" w:hint="eastAsia"/>
          <w:szCs w:val="21"/>
        </w:rPr>
        <w:t>電話番号</w:t>
      </w:r>
      <w:r w:rsidR="0072042C" w:rsidRPr="00A072C2">
        <w:rPr>
          <w:rFonts w:hAnsi="ＭＳ 明朝" w:hint="eastAsia"/>
          <w:szCs w:val="21"/>
        </w:rPr>
        <w:t xml:space="preserve">　　　　　　　　　　　　　　</w:t>
      </w:r>
    </w:p>
    <w:p w14:paraId="74DBE56A" w14:textId="77777777" w:rsidR="0072042C" w:rsidRDefault="0072042C" w:rsidP="0072042C">
      <w:pPr>
        <w:ind w:right="936"/>
      </w:pPr>
    </w:p>
    <w:p w14:paraId="2F3AC07B" w14:textId="74B72437" w:rsidR="0094304E" w:rsidRDefault="000912AF" w:rsidP="000912AF">
      <w:pPr>
        <w:ind w:right="-2"/>
      </w:pPr>
      <w:r>
        <w:rPr>
          <w:rFonts w:hint="eastAsia"/>
        </w:rPr>
        <w:t xml:space="preserve">　</w:t>
      </w:r>
      <w:r w:rsidR="005270D4">
        <w:rPr>
          <w:rFonts w:hint="eastAsia"/>
        </w:rPr>
        <w:t>裏面の</w:t>
      </w:r>
      <w:r w:rsidR="005270D4" w:rsidRPr="005270D4">
        <w:rPr>
          <w:rFonts w:hint="eastAsia"/>
        </w:rPr>
        <w:t>病児保育事業の利用に当たっての</w:t>
      </w:r>
      <w:r w:rsidR="005270D4">
        <w:rPr>
          <w:rFonts w:hint="eastAsia"/>
        </w:rPr>
        <w:t>同意事項について、同意の上、</w:t>
      </w:r>
      <w:r>
        <w:rPr>
          <w:rFonts w:hint="eastAsia"/>
        </w:rPr>
        <w:t>綾部市病児保育事業実施要綱第</w:t>
      </w:r>
      <w:r w:rsidR="004D5EE9">
        <w:rPr>
          <w:rFonts w:hint="eastAsia"/>
        </w:rPr>
        <w:t>６</w:t>
      </w:r>
      <w:r>
        <w:rPr>
          <w:rFonts w:hint="eastAsia"/>
        </w:rPr>
        <w:t>条の規定により、</w:t>
      </w:r>
      <w:r w:rsidR="0010063A">
        <w:rPr>
          <w:rFonts w:hint="eastAsia"/>
        </w:rPr>
        <w:t>以下</w:t>
      </w:r>
      <w:r>
        <w:rPr>
          <w:rFonts w:hint="eastAsia"/>
        </w:rPr>
        <w:t>のとおり</w:t>
      </w:r>
      <w:r w:rsidR="005270D4">
        <w:rPr>
          <w:rFonts w:hint="eastAsia"/>
        </w:rPr>
        <w:t>申込み</w:t>
      </w:r>
      <w:r>
        <w:rPr>
          <w:rFonts w:hint="eastAsia"/>
        </w:rPr>
        <w:t>ます。</w:t>
      </w:r>
    </w:p>
    <w:tbl>
      <w:tblPr>
        <w:tblStyle w:val="1"/>
        <w:tblW w:w="5000" w:type="pct"/>
        <w:tblLook w:val="04A0" w:firstRow="1" w:lastRow="0" w:firstColumn="1" w:lastColumn="0" w:noHBand="0" w:noVBand="1"/>
      </w:tblPr>
      <w:tblGrid>
        <w:gridCol w:w="1629"/>
        <w:gridCol w:w="2076"/>
        <w:gridCol w:w="691"/>
        <w:gridCol w:w="880"/>
        <w:gridCol w:w="1592"/>
        <w:gridCol w:w="19"/>
        <w:gridCol w:w="2457"/>
      </w:tblGrid>
      <w:tr w:rsidR="003315A3" w:rsidRPr="00007D36" w14:paraId="4454B078" w14:textId="77777777" w:rsidTr="0029303A">
        <w:trPr>
          <w:cantSplit/>
          <w:trHeight w:val="283"/>
        </w:trPr>
        <w:tc>
          <w:tcPr>
            <w:tcW w:w="871" w:type="pct"/>
            <w:vMerge w:val="restart"/>
            <w:vAlign w:val="center"/>
          </w:tcPr>
          <w:p w14:paraId="45BC837C" w14:textId="77777777" w:rsidR="003315A3" w:rsidRPr="00007D36" w:rsidRDefault="00154E0A" w:rsidP="00007D36">
            <w:pPr>
              <w:adjustRightInd/>
              <w:jc w:val="center"/>
              <w:rPr>
                <w:rFonts w:hAnsi="ＭＳ 明朝"/>
                <w:szCs w:val="21"/>
              </w:rPr>
            </w:pPr>
            <w:bookmarkStart w:id="1" w:name="_Hlk58485715"/>
            <w:r>
              <w:rPr>
                <w:rFonts w:hAnsi="ＭＳ 明朝" w:hint="eastAsia"/>
                <w:szCs w:val="21"/>
              </w:rPr>
              <w:t>利用児童</w:t>
            </w:r>
          </w:p>
        </w:tc>
        <w:tc>
          <w:tcPr>
            <w:tcW w:w="1111" w:type="pct"/>
            <w:vAlign w:val="center"/>
          </w:tcPr>
          <w:p w14:paraId="6C0D12C5" w14:textId="77777777" w:rsidR="00154E0A" w:rsidRDefault="00154E0A" w:rsidP="004408B7">
            <w:pPr>
              <w:adjustRightInd/>
              <w:jc w:val="center"/>
              <w:rPr>
                <w:rFonts w:hAnsi="ＭＳ 明朝"/>
                <w:szCs w:val="21"/>
              </w:rPr>
            </w:pPr>
            <w:r>
              <w:rPr>
                <w:rFonts w:hAnsi="ＭＳ 明朝" w:hint="eastAsia"/>
                <w:szCs w:val="21"/>
              </w:rPr>
              <w:t>ふりがな</w:t>
            </w:r>
          </w:p>
          <w:p w14:paraId="4C9610E4" w14:textId="77777777" w:rsidR="003315A3" w:rsidRPr="00007D36" w:rsidRDefault="003315A3" w:rsidP="004408B7">
            <w:pPr>
              <w:adjustRightInd/>
              <w:jc w:val="center"/>
              <w:rPr>
                <w:rFonts w:hAnsi="ＭＳ 明朝"/>
                <w:szCs w:val="21"/>
              </w:rPr>
            </w:pPr>
            <w:r w:rsidRPr="00007D36">
              <w:rPr>
                <w:rFonts w:hAnsi="ＭＳ 明朝" w:hint="eastAsia"/>
                <w:szCs w:val="21"/>
              </w:rPr>
              <w:t>氏名</w:t>
            </w:r>
          </w:p>
        </w:tc>
        <w:tc>
          <w:tcPr>
            <w:tcW w:w="370" w:type="pct"/>
            <w:vAlign w:val="center"/>
          </w:tcPr>
          <w:p w14:paraId="3412E873" w14:textId="77777777" w:rsidR="003315A3" w:rsidRPr="00007D36" w:rsidRDefault="003315A3" w:rsidP="004408B7">
            <w:pPr>
              <w:adjustRightInd/>
              <w:jc w:val="center"/>
              <w:rPr>
                <w:rFonts w:hAnsi="ＭＳ 明朝"/>
                <w:szCs w:val="21"/>
              </w:rPr>
            </w:pPr>
            <w:r>
              <w:rPr>
                <w:rFonts w:hAnsi="ＭＳ 明朝" w:hint="eastAsia"/>
                <w:szCs w:val="21"/>
              </w:rPr>
              <w:t>性別</w:t>
            </w:r>
          </w:p>
        </w:tc>
        <w:tc>
          <w:tcPr>
            <w:tcW w:w="1333" w:type="pct"/>
            <w:gridSpan w:val="3"/>
            <w:vAlign w:val="center"/>
          </w:tcPr>
          <w:p w14:paraId="546C53A6" w14:textId="77777777" w:rsidR="003315A3" w:rsidRPr="00007D36" w:rsidRDefault="003315A3" w:rsidP="004408B7">
            <w:pPr>
              <w:adjustRightInd/>
              <w:jc w:val="center"/>
              <w:rPr>
                <w:rFonts w:hAnsi="ＭＳ 明朝"/>
                <w:szCs w:val="21"/>
              </w:rPr>
            </w:pPr>
            <w:r w:rsidRPr="00007D36">
              <w:rPr>
                <w:rFonts w:hAnsi="ＭＳ 明朝" w:hint="eastAsia"/>
                <w:szCs w:val="21"/>
              </w:rPr>
              <w:t>生年月日</w:t>
            </w:r>
          </w:p>
        </w:tc>
        <w:tc>
          <w:tcPr>
            <w:tcW w:w="1315" w:type="pct"/>
            <w:vAlign w:val="center"/>
          </w:tcPr>
          <w:p w14:paraId="5AD1F945" w14:textId="77777777" w:rsidR="003315A3" w:rsidRDefault="004408B7" w:rsidP="004408B7">
            <w:pPr>
              <w:adjustRightInd/>
              <w:jc w:val="center"/>
              <w:rPr>
                <w:rFonts w:hAnsi="ＭＳ 明朝"/>
                <w:szCs w:val="21"/>
              </w:rPr>
            </w:pPr>
            <w:r>
              <w:rPr>
                <w:rFonts w:hAnsi="ＭＳ 明朝" w:hint="eastAsia"/>
                <w:szCs w:val="21"/>
              </w:rPr>
              <w:t>通所施設名</w:t>
            </w:r>
          </w:p>
        </w:tc>
      </w:tr>
      <w:tr w:rsidR="004408B7" w:rsidRPr="00007D36" w14:paraId="6AD729CB" w14:textId="77777777" w:rsidTr="0029303A">
        <w:trPr>
          <w:trHeight w:val="624"/>
        </w:trPr>
        <w:tc>
          <w:tcPr>
            <w:tcW w:w="871" w:type="pct"/>
            <w:vMerge/>
            <w:vAlign w:val="center"/>
          </w:tcPr>
          <w:p w14:paraId="0002D4B9" w14:textId="77777777" w:rsidR="004408B7" w:rsidRPr="00007D36" w:rsidRDefault="004408B7" w:rsidP="004408B7">
            <w:pPr>
              <w:adjustRightInd/>
              <w:jc w:val="center"/>
              <w:rPr>
                <w:rFonts w:hAnsi="ＭＳ 明朝"/>
                <w:szCs w:val="21"/>
              </w:rPr>
            </w:pPr>
          </w:p>
        </w:tc>
        <w:tc>
          <w:tcPr>
            <w:tcW w:w="1111" w:type="pct"/>
            <w:vAlign w:val="center"/>
          </w:tcPr>
          <w:p w14:paraId="07A76A9E" w14:textId="77777777" w:rsidR="004408B7" w:rsidRPr="00007D36" w:rsidRDefault="004408B7" w:rsidP="004408B7">
            <w:pPr>
              <w:adjustRightInd/>
              <w:rPr>
                <w:rFonts w:hAnsi="ＭＳ 明朝"/>
                <w:szCs w:val="21"/>
              </w:rPr>
            </w:pPr>
          </w:p>
        </w:tc>
        <w:tc>
          <w:tcPr>
            <w:tcW w:w="370" w:type="pct"/>
            <w:vAlign w:val="center"/>
          </w:tcPr>
          <w:p w14:paraId="3CB1E5B9" w14:textId="77777777" w:rsidR="004408B7" w:rsidRPr="00154E0A" w:rsidRDefault="004408B7" w:rsidP="00154E0A">
            <w:pPr>
              <w:adjustRightInd/>
              <w:ind w:firstLineChars="100" w:firstLine="234"/>
              <w:jc w:val="center"/>
              <w:rPr>
                <w:rFonts w:hAnsi="ＭＳ 明朝"/>
                <w:szCs w:val="21"/>
              </w:rPr>
            </w:pPr>
          </w:p>
        </w:tc>
        <w:tc>
          <w:tcPr>
            <w:tcW w:w="1333" w:type="pct"/>
            <w:gridSpan w:val="3"/>
            <w:vAlign w:val="center"/>
          </w:tcPr>
          <w:p w14:paraId="0FC6C5F8" w14:textId="77777777" w:rsidR="00A3762F" w:rsidRDefault="004408B7" w:rsidP="008B639E">
            <w:pPr>
              <w:adjustRightInd/>
              <w:ind w:firstLineChars="100" w:firstLine="234"/>
              <w:jc w:val="right"/>
              <w:rPr>
                <w:rFonts w:hAnsi="ＭＳ 明朝"/>
                <w:szCs w:val="21"/>
              </w:rPr>
            </w:pPr>
            <w:r w:rsidRPr="00007D36">
              <w:rPr>
                <w:rFonts w:hAnsi="ＭＳ 明朝" w:hint="eastAsia"/>
                <w:szCs w:val="21"/>
              </w:rPr>
              <w:t>年　　月　　日</w:t>
            </w:r>
          </w:p>
          <w:p w14:paraId="57A57AB5" w14:textId="77777777" w:rsidR="004408B7" w:rsidRPr="00007D36" w:rsidRDefault="004408B7" w:rsidP="004408B7">
            <w:pPr>
              <w:adjustRightInd/>
              <w:ind w:firstLineChars="100" w:firstLine="234"/>
              <w:jc w:val="right"/>
              <w:rPr>
                <w:rFonts w:hAnsi="ＭＳ 明朝"/>
                <w:szCs w:val="21"/>
              </w:rPr>
            </w:pPr>
            <w:r w:rsidRPr="00A3762F">
              <w:rPr>
                <w:rFonts w:hAnsi="ＭＳ 明朝" w:hint="eastAsia"/>
                <w:szCs w:val="21"/>
              </w:rPr>
              <w:t xml:space="preserve">（　</w:t>
            </w:r>
            <w:r w:rsidR="00A3762F">
              <w:rPr>
                <w:rFonts w:hAnsi="ＭＳ 明朝" w:hint="eastAsia"/>
                <w:szCs w:val="21"/>
              </w:rPr>
              <w:t xml:space="preserve">　</w:t>
            </w:r>
            <w:r w:rsidRPr="00A3762F">
              <w:rPr>
                <w:rFonts w:hAnsi="ＭＳ 明朝" w:hint="eastAsia"/>
                <w:szCs w:val="21"/>
              </w:rPr>
              <w:t>歳）</w:t>
            </w:r>
          </w:p>
        </w:tc>
        <w:tc>
          <w:tcPr>
            <w:tcW w:w="1315" w:type="pct"/>
          </w:tcPr>
          <w:p w14:paraId="026153C4" w14:textId="77777777" w:rsidR="004408B7" w:rsidRPr="004408B7" w:rsidRDefault="004408B7" w:rsidP="004408B7">
            <w:pPr>
              <w:adjustRightInd/>
              <w:jc w:val="left"/>
              <w:rPr>
                <w:rFonts w:hAnsi="ＭＳ 明朝"/>
                <w:szCs w:val="21"/>
              </w:rPr>
            </w:pPr>
          </w:p>
        </w:tc>
      </w:tr>
      <w:tr w:rsidR="004408B7" w:rsidRPr="00007D36" w14:paraId="2F77A5E8" w14:textId="77777777" w:rsidTr="0029303A">
        <w:trPr>
          <w:trHeight w:val="624"/>
        </w:trPr>
        <w:tc>
          <w:tcPr>
            <w:tcW w:w="871" w:type="pct"/>
            <w:vMerge/>
            <w:vAlign w:val="center"/>
          </w:tcPr>
          <w:p w14:paraId="5B6B354D" w14:textId="77777777" w:rsidR="004408B7" w:rsidRPr="00007D36" w:rsidRDefault="004408B7" w:rsidP="004408B7">
            <w:pPr>
              <w:adjustRightInd/>
              <w:jc w:val="center"/>
              <w:rPr>
                <w:rFonts w:hAnsi="ＭＳ 明朝"/>
                <w:szCs w:val="21"/>
              </w:rPr>
            </w:pPr>
          </w:p>
        </w:tc>
        <w:tc>
          <w:tcPr>
            <w:tcW w:w="1111" w:type="pct"/>
            <w:tcBorders>
              <w:bottom w:val="single" w:sz="4" w:space="0" w:color="auto"/>
            </w:tcBorders>
            <w:vAlign w:val="center"/>
          </w:tcPr>
          <w:p w14:paraId="3AE8B2C0" w14:textId="77777777" w:rsidR="004408B7" w:rsidRPr="00007D36" w:rsidRDefault="004408B7" w:rsidP="004408B7">
            <w:pPr>
              <w:adjustRightInd/>
              <w:rPr>
                <w:rFonts w:hAnsi="ＭＳ 明朝"/>
                <w:szCs w:val="21"/>
              </w:rPr>
            </w:pPr>
          </w:p>
        </w:tc>
        <w:tc>
          <w:tcPr>
            <w:tcW w:w="370" w:type="pct"/>
            <w:tcBorders>
              <w:bottom w:val="single" w:sz="4" w:space="0" w:color="auto"/>
            </w:tcBorders>
            <w:vAlign w:val="center"/>
          </w:tcPr>
          <w:p w14:paraId="0C1E392F" w14:textId="77777777" w:rsidR="004408B7" w:rsidRPr="00154E0A" w:rsidRDefault="004408B7" w:rsidP="00154E0A">
            <w:pPr>
              <w:adjustRightInd/>
              <w:ind w:firstLineChars="100" w:firstLine="234"/>
              <w:jc w:val="center"/>
              <w:rPr>
                <w:rFonts w:hAnsi="ＭＳ 明朝"/>
                <w:szCs w:val="21"/>
              </w:rPr>
            </w:pPr>
          </w:p>
        </w:tc>
        <w:tc>
          <w:tcPr>
            <w:tcW w:w="1333" w:type="pct"/>
            <w:gridSpan w:val="3"/>
            <w:tcBorders>
              <w:bottom w:val="single" w:sz="4" w:space="0" w:color="auto"/>
            </w:tcBorders>
            <w:vAlign w:val="center"/>
          </w:tcPr>
          <w:p w14:paraId="7E8473D9" w14:textId="77777777" w:rsidR="00A3762F" w:rsidRDefault="004408B7" w:rsidP="008B639E">
            <w:pPr>
              <w:adjustRightInd/>
              <w:ind w:firstLineChars="100" w:firstLine="234"/>
              <w:jc w:val="right"/>
              <w:rPr>
                <w:rFonts w:hAnsi="ＭＳ 明朝"/>
                <w:szCs w:val="21"/>
              </w:rPr>
            </w:pPr>
            <w:r w:rsidRPr="00007D36">
              <w:rPr>
                <w:rFonts w:hAnsi="ＭＳ 明朝" w:hint="eastAsia"/>
                <w:szCs w:val="21"/>
              </w:rPr>
              <w:t>年　　月　　日</w:t>
            </w:r>
          </w:p>
          <w:p w14:paraId="3A5D3961" w14:textId="77777777" w:rsidR="004408B7" w:rsidRPr="00007D36" w:rsidRDefault="004408B7" w:rsidP="004408B7">
            <w:pPr>
              <w:adjustRightInd/>
              <w:ind w:firstLineChars="100" w:firstLine="234"/>
              <w:jc w:val="right"/>
              <w:rPr>
                <w:rFonts w:hAnsi="ＭＳ 明朝"/>
                <w:szCs w:val="21"/>
              </w:rPr>
            </w:pPr>
            <w:r w:rsidRPr="00A3762F">
              <w:rPr>
                <w:rFonts w:hAnsi="ＭＳ 明朝" w:hint="eastAsia"/>
                <w:szCs w:val="21"/>
              </w:rPr>
              <w:t>（</w:t>
            </w:r>
            <w:r w:rsidR="00521410">
              <w:rPr>
                <w:rFonts w:hAnsi="ＭＳ 明朝" w:hint="eastAsia"/>
                <w:szCs w:val="21"/>
              </w:rPr>
              <w:t xml:space="preserve">　</w:t>
            </w:r>
            <w:r w:rsidRPr="00A3762F">
              <w:rPr>
                <w:rFonts w:hAnsi="ＭＳ 明朝" w:hint="eastAsia"/>
                <w:szCs w:val="21"/>
              </w:rPr>
              <w:t xml:space="preserve">　歳）</w:t>
            </w:r>
          </w:p>
        </w:tc>
        <w:tc>
          <w:tcPr>
            <w:tcW w:w="1315" w:type="pct"/>
            <w:tcBorders>
              <w:bottom w:val="single" w:sz="4" w:space="0" w:color="auto"/>
            </w:tcBorders>
          </w:tcPr>
          <w:p w14:paraId="256F074C" w14:textId="77777777" w:rsidR="004408B7" w:rsidRPr="004408B7" w:rsidRDefault="004408B7" w:rsidP="004408B7">
            <w:pPr>
              <w:adjustRightInd/>
              <w:jc w:val="left"/>
              <w:rPr>
                <w:rFonts w:hAnsi="ＭＳ 明朝"/>
                <w:szCs w:val="21"/>
              </w:rPr>
            </w:pPr>
          </w:p>
        </w:tc>
      </w:tr>
      <w:tr w:rsidR="004408B7" w:rsidRPr="00007D36" w14:paraId="32572E96" w14:textId="77777777" w:rsidTr="0029303A">
        <w:trPr>
          <w:trHeight w:val="624"/>
        </w:trPr>
        <w:tc>
          <w:tcPr>
            <w:tcW w:w="871" w:type="pct"/>
            <w:vMerge/>
            <w:vAlign w:val="center"/>
          </w:tcPr>
          <w:p w14:paraId="1C249112" w14:textId="77777777" w:rsidR="004408B7" w:rsidRPr="00007D36" w:rsidRDefault="004408B7" w:rsidP="004408B7">
            <w:pPr>
              <w:adjustRightInd/>
              <w:jc w:val="center"/>
              <w:rPr>
                <w:rFonts w:hAnsi="ＭＳ 明朝"/>
                <w:szCs w:val="21"/>
              </w:rPr>
            </w:pPr>
          </w:p>
        </w:tc>
        <w:tc>
          <w:tcPr>
            <w:tcW w:w="1111" w:type="pct"/>
            <w:tcBorders>
              <w:bottom w:val="single" w:sz="4" w:space="0" w:color="auto"/>
            </w:tcBorders>
            <w:vAlign w:val="center"/>
          </w:tcPr>
          <w:p w14:paraId="41DE2692" w14:textId="77777777" w:rsidR="004408B7" w:rsidRPr="00007D36" w:rsidRDefault="004408B7" w:rsidP="004408B7">
            <w:pPr>
              <w:adjustRightInd/>
              <w:rPr>
                <w:rFonts w:hAnsi="ＭＳ 明朝"/>
                <w:szCs w:val="21"/>
              </w:rPr>
            </w:pPr>
          </w:p>
        </w:tc>
        <w:tc>
          <w:tcPr>
            <w:tcW w:w="370" w:type="pct"/>
            <w:tcBorders>
              <w:bottom w:val="single" w:sz="4" w:space="0" w:color="auto"/>
            </w:tcBorders>
            <w:vAlign w:val="center"/>
          </w:tcPr>
          <w:p w14:paraId="027A9060" w14:textId="77777777" w:rsidR="004408B7" w:rsidRPr="00154E0A" w:rsidRDefault="004408B7" w:rsidP="00154E0A">
            <w:pPr>
              <w:adjustRightInd/>
              <w:ind w:firstLineChars="100" w:firstLine="234"/>
              <w:jc w:val="center"/>
              <w:rPr>
                <w:rFonts w:hAnsi="ＭＳ 明朝"/>
                <w:szCs w:val="21"/>
              </w:rPr>
            </w:pPr>
          </w:p>
        </w:tc>
        <w:tc>
          <w:tcPr>
            <w:tcW w:w="1333" w:type="pct"/>
            <w:gridSpan w:val="3"/>
            <w:tcBorders>
              <w:bottom w:val="single" w:sz="4" w:space="0" w:color="auto"/>
            </w:tcBorders>
            <w:vAlign w:val="center"/>
          </w:tcPr>
          <w:p w14:paraId="3301647B" w14:textId="77777777" w:rsidR="00A3762F" w:rsidRDefault="004408B7" w:rsidP="008B639E">
            <w:pPr>
              <w:adjustRightInd/>
              <w:ind w:firstLineChars="100" w:firstLine="234"/>
              <w:jc w:val="right"/>
              <w:rPr>
                <w:rFonts w:hAnsi="ＭＳ 明朝"/>
                <w:szCs w:val="21"/>
              </w:rPr>
            </w:pPr>
            <w:r w:rsidRPr="00007D36">
              <w:rPr>
                <w:rFonts w:hAnsi="ＭＳ 明朝" w:hint="eastAsia"/>
                <w:szCs w:val="21"/>
              </w:rPr>
              <w:t>年　　月　　日</w:t>
            </w:r>
          </w:p>
          <w:p w14:paraId="57787F9A" w14:textId="77777777" w:rsidR="004408B7" w:rsidRPr="00007D36" w:rsidRDefault="004408B7" w:rsidP="004408B7">
            <w:pPr>
              <w:adjustRightInd/>
              <w:ind w:firstLineChars="100" w:firstLine="234"/>
              <w:jc w:val="right"/>
              <w:rPr>
                <w:rFonts w:hAnsi="ＭＳ 明朝"/>
                <w:szCs w:val="21"/>
              </w:rPr>
            </w:pPr>
            <w:r w:rsidRPr="00A3762F">
              <w:rPr>
                <w:rFonts w:hAnsi="ＭＳ 明朝" w:hint="eastAsia"/>
                <w:szCs w:val="21"/>
              </w:rPr>
              <w:t xml:space="preserve">（　</w:t>
            </w:r>
            <w:r w:rsidR="00A3762F">
              <w:rPr>
                <w:rFonts w:hAnsi="ＭＳ 明朝" w:hint="eastAsia"/>
                <w:szCs w:val="21"/>
              </w:rPr>
              <w:t xml:space="preserve">　</w:t>
            </w:r>
            <w:r w:rsidRPr="00A3762F">
              <w:rPr>
                <w:rFonts w:hAnsi="ＭＳ 明朝" w:hint="eastAsia"/>
                <w:szCs w:val="21"/>
              </w:rPr>
              <w:t>歳）</w:t>
            </w:r>
          </w:p>
        </w:tc>
        <w:tc>
          <w:tcPr>
            <w:tcW w:w="1315" w:type="pct"/>
            <w:tcBorders>
              <w:bottom w:val="single" w:sz="4" w:space="0" w:color="auto"/>
            </w:tcBorders>
          </w:tcPr>
          <w:p w14:paraId="44C41B46" w14:textId="77777777" w:rsidR="004408B7" w:rsidRPr="004408B7" w:rsidRDefault="004408B7" w:rsidP="004408B7">
            <w:pPr>
              <w:adjustRightInd/>
              <w:jc w:val="left"/>
              <w:rPr>
                <w:rFonts w:hAnsi="ＭＳ 明朝"/>
                <w:szCs w:val="21"/>
              </w:rPr>
            </w:pPr>
          </w:p>
        </w:tc>
      </w:tr>
      <w:bookmarkEnd w:id="1"/>
      <w:tr w:rsidR="004408B7" w14:paraId="51B99C03" w14:textId="77777777" w:rsidTr="0029303A">
        <w:trPr>
          <w:cantSplit/>
          <w:trHeight w:val="283"/>
        </w:trPr>
        <w:tc>
          <w:tcPr>
            <w:tcW w:w="871" w:type="pct"/>
            <w:vAlign w:val="center"/>
          </w:tcPr>
          <w:p w14:paraId="6E012C45" w14:textId="77777777" w:rsidR="004408B7" w:rsidRDefault="004408B7" w:rsidP="004408B7">
            <w:pPr>
              <w:adjustRightInd/>
              <w:jc w:val="center"/>
              <w:rPr>
                <w:rFonts w:hAnsi="ＭＳ 明朝"/>
                <w:szCs w:val="21"/>
              </w:rPr>
            </w:pPr>
            <w:r>
              <w:rPr>
                <w:rFonts w:hAnsi="ＭＳ 明朝" w:hint="eastAsia"/>
                <w:szCs w:val="21"/>
              </w:rPr>
              <w:t>申込を必要と</w:t>
            </w:r>
          </w:p>
          <w:p w14:paraId="3E0C5285" w14:textId="77777777" w:rsidR="004408B7" w:rsidRPr="00007D36" w:rsidRDefault="004408B7" w:rsidP="004408B7">
            <w:pPr>
              <w:adjustRightInd/>
              <w:jc w:val="center"/>
              <w:rPr>
                <w:rFonts w:hAnsi="ＭＳ 明朝"/>
                <w:szCs w:val="21"/>
              </w:rPr>
            </w:pPr>
            <w:r>
              <w:rPr>
                <w:rFonts w:hAnsi="ＭＳ 明朝" w:hint="eastAsia"/>
                <w:szCs w:val="21"/>
              </w:rPr>
              <w:t>する理由</w:t>
            </w:r>
          </w:p>
        </w:tc>
        <w:tc>
          <w:tcPr>
            <w:tcW w:w="4129" w:type="pct"/>
            <w:gridSpan w:val="6"/>
            <w:tcBorders>
              <w:bottom w:val="single" w:sz="4" w:space="0" w:color="auto"/>
            </w:tcBorders>
            <w:vAlign w:val="center"/>
          </w:tcPr>
          <w:p w14:paraId="79C6911A" w14:textId="77777777" w:rsidR="004408B7" w:rsidRPr="002340D2" w:rsidRDefault="004408B7" w:rsidP="004408B7">
            <w:pPr>
              <w:adjustRightInd/>
              <w:rPr>
                <w:rFonts w:hAnsi="ＭＳ 明朝"/>
                <w:szCs w:val="21"/>
              </w:rPr>
            </w:pPr>
            <w:r>
              <w:rPr>
                <w:rFonts w:hAnsi="ＭＳ 明朝" w:hint="eastAsia"/>
                <w:szCs w:val="21"/>
              </w:rPr>
              <w:t>□就労　　□その他（　　　　　　　　　　　　　　　　　　　　　　）</w:t>
            </w:r>
          </w:p>
        </w:tc>
      </w:tr>
      <w:tr w:rsidR="004408B7" w:rsidRPr="004408B7" w14:paraId="771EFB58" w14:textId="77777777" w:rsidTr="0029303A">
        <w:trPr>
          <w:trHeight w:val="602"/>
        </w:trPr>
        <w:tc>
          <w:tcPr>
            <w:tcW w:w="871" w:type="pct"/>
            <w:vAlign w:val="center"/>
          </w:tcPr>
          <w:p w14:paraId="58A30BCF" w14:textId="77777777" w:rsidR="004408B7" w:rsidRPr="00007D36" w:rsidRDefault="004408B7" w:rsidP="00AF2A38">
            <w:pPr>
              <w:adjustRightInd/>
              <w:jc w:val="center"/>
              <w:rPr>
                <w:rFonts w:hAnsi="ＭＳ 明朝"/>
                <w:szCs w:val="21"/>
              </w:rPr>
            </w:pPr>
            <w:r>
              <w:rPr>
                <w:rFonts w:hAnsi="ＭＳ 明朝" w:hint="eastAsia"/>
                <w:szCs w:val="21"/>
              </w:rPr>
              <w:t>利用日時</w:t>
            </w:r>
          </w:p>
        </w:tc>
        <w:tc>
          <w:tcPr>
            <w:tcW w:w="4129" w:type="pct"/>
            <w:gridSpan w:val="6"/>
            <w:tcBorders>
              <w:top w:val="single" w:sz="4" w:space="0" w:color="auto"/>
            </w:tcBorders>
            <w:vAlign w:val="center"/>
          </w:tcPr>
          <w:p w14:paraId="0208F38C" w14:textId="77777777" w:rsidR="004408B7" w:rsidRDefault="004408B7" w:rsidP="00154E0A">
            <w:pPr>
              <w:adjustRightInd/>
              <w:ind w:firstLineChars="200" w:firstLine="468"/>
              <w:jc w:val="center"/>
              <w:rPr>
                <w:rFonts w:hAnsi="ＭＳ 明朝"/>
                <w:szCs w:val="21"/>
              </w:rPr>
            </w:pPr>
            <w:r>
              <w:rPr>
                <w:rFonts w:hAnsi="ＭＳ 明朝" w:hint="eastAsia"/>
                <w:szCs w:val="21"/>
              </w:rPr>
              <w:t>年　　　月　　　日　　　　時　　　　分から</w:t>
            </w:r>
          </w:p>
          <w:p w14:paraId="2C73F231" w14:textId="132388EF" w:rsidR="004408B7" w:rsidRPr="004408B7" w:rsidRDefault="00EE20F1" w:rsidP="00154E0A">
            <w:pPr>
              <w:adjustRightInd/>
              <w:ind w:firstLineChars="200" w:firstLine="468"/>
              <w:jc w:val="center"/>
              <w:rPr>
                <w:rFonts w:hAnsi="ＭＳ 明朝"/>
                <w:szCs w:val="21"/>
              </w:rPr>
            </w:pPr>
            <w:r>
              <w:rPr>
                <w:rFonts w:hAnsi="ＭＳ 明朝" w:hint="eastAsia"/>
                <w:szCs w:val="21"/>
              </w:rPr>
              <w:t xml:space="preserve">　　　　　　　　　</w:t>
            </w:r>
            <w:r w:rsidR="004408B7">
              <w:rPr>
                <w:rFonts w:hAnsi="ＭＳ 明朝" w:hint="eastAsia"/>
                <w:szCs w:val="21"/>
              </w:rPr>
              <w:t xml:space="preserve">　　　　時　　　　分まで</w:t>
            </w:r>
          </w:p>
        </w:tc>
      </w:tr>
      <w:tr w:rsidR="00154E0A" w14:paraId="37DDAE68" w14:textId="77777777" w:rsidTr="0029303A">
        <w:trPr>
          <w:cantSplit/>
          <w:trHeight w:val="283"/>
        </w:trPr>
        <w:tc>
          <w:tcPr>
            <w:tcW w:w="871" w:type="pct"/>
            <w:vMerge w:val="restart"/>
            <w:vAlign w:val="center"/>
          </w:tcPr>
          <w:p w14:paraId="4F211898" w14:textId="79BB3334" w:rsidR="00A327A4" w:rsidRDefault="00154E0A" w:rsidP="00AF2A38">
            <w:pPr>
              <w:adjustRightInd/>
              <w:jc w:val="center"/>
              <w:rPr>
                <w:rFonts w:hAnsi="ＭＳ 明朝"/>
                <w:szCs w:val="21"/>
              </w:rPr>
            </w:pPr>
            <w:r>
              <w:rPr>
                <w:rFonts w:hAnsi="ＭＳ 明朝" w:hint="eastAsia"/>
                <w:szCs w:val="21"/>
              </w:rPr>
              <w:t>緊急連絡先</w:t>
            </w:r>
          </w:p>
          <w:p w14:paraId="1E2C3A48" w14:textId="77777777" w:rsidR="00A327A4" w:rsidRDefault="00A327A4" w:rsidP="00AF2A38">
            <w:pPr>
              <w:adjustRightInd/>
              <w:jc w:val="center"/>
              <w:rPr>
                <w:rFonts w:hAnsi="ＭＳ 明朝"/>
                <w:szCs w:val="21"/>
              </w:rPr>
            </w:pPr>
          </w:p>
          <w:p w14:paraId="3A29F425" w14:textId="1EB70D22" w:rsidR="00A327A4" w:rsidRDefault="00A327A4" w:rsidP="00A327A4">
            <w:pPr>
              <w:adjustRightInd/>
              <w:ind w:left="234" w:hangingChars="100" w:hanging="234"/>
              <w:jc w:val="center"/>
              <w:rPr>
                <w:rFonts w:hAnsi="ＭＳ 明朝"/>
                <w:szCs w:val="21"/>
              </w:rPr>
            </w:pPr>
            <w:r>
              <w:rPr>
                <w:rFonts w:hAnsi="ＭＳ 明朝" w:hint="eastAsia"/>
                <w:szCs w:val="21"/>
              </w:rPr>
              <w:t>□申込者</w:t>
            </w:r>
            <w:r w:rsidR="00104B58">
              <w:rPr>
                <w:rFonts w:hAnsi="ＭＳ 明朝" w:hint="eastAsia"/>
                <w:szCs w:val="21"/>
              </w:rPr>
              <w:t>と</w:t>
            </w:r>
          </w:p>
          <w:p w14:paraId="20889AAA" w14:textId="43B96379" w:rsidR="00A327A4" w:rsidRPr="00007D36" w:rsidRDefault="00A327A4" w:rsidP="00A327A4">
            <w:pPr>
              <w:adjustRightInd/>
              <w:ind w:firstLineChars="100" w:firstLine="234"/>
              <w:jc w:val="center"/>
              <w:rPr>
                <w:rFonts w:hAnsi="ＭＳ 明朝"/>
                <w:szCs w:val="21"/>
              </w:rPr>
            </w:pPr>
            <w:r>
              <w:rPr>
                <w:rFonts w:hAnsi="ＭＳ 明朝" w:hint="eastAsia"/>
                <w:szCs w:val="21"/>
              </w:rPr>
              <w:t>同じ場合</w:t>
            </w:r>
          </w:p>
        </w:tc>
        <w:tc>
          <w:tcPr>
            <w:tcW w:w="1111" w:type="pct"/>
            <w:vAlign w:val="center"/>
          </w:tcPr>
          <w:p w14:paraId="33A22575" w14:textId="77777777" w:rsidR="00154E0A" w:rsidRDefault="00154E0A" w:rsidP="00AF2A38">
            <w:pPr>
              <w:adjustRightInd/>
              <w:jc w:val="center"/>
              <w:rPr>
                <w:rFonts w:hAnsi="ＭＳ 明朝"/>
                <w:szCs w:val="21"/>
              </w:rPr>
            </w:pPr>
            <w:r>
              <w:rPr>
                <w:rFonts w:hAnsi="ＭＳ 明朝" w:hint="eastAsia"/>
                <w:szCs w:val="21"/>
              </w:rPr>
              <w:t>ふりがな</w:t>
            </w:r>
          </w:p>
          <w:p w14:paraId="6E83BEBC" w14:textId="6F7F81E7" w:rsidR="00154E0A" w:rsidRPr="00007D36" w:rsidRDefault="00154E0A" w:rsidP="00AF2A38">
            <w:pPr>
              <w:adjustRightInd/>
              <w:jc w:val="center"/>
              <w:rPr>
                <w:rFonts w:hAnsi="ＭＳ 明朝"/>
                <w:szCs w:val="21"/>
              </w:rPr>
            </w:pPr>
            <w:r w:rsidRPr="00007D36">
              <w:rPr>
                <w:rFonts w:hAnsi="ＭＳ 明朝" w:hint="eastAsia"/>
                <w:szCs w:val="21"/>
              </w:rPr>
              <w:t>氏名</w:t>
            </w:r>
          </w:p>
        </w:tc>
        <w:tc>
          <w:tcPr>
            <w:tcW w:w="370" w:type="pct"/>
            <w:vAlign w:val="center"/>
          </w:tcPr>
          <w:p w14:paraId="4F392C34" w14:textId="77777777" w:rsidR="00154E0A" w:rsidRPr="00007D36" w:rsidRDefault="00154E0A" w:rsidP="00AF2A38">
            <w:pPr>
              <w:adjustRightInd/>
              <w:jc w:val="center"/>
              <w:rPr>
                <w:rFonts w:hAnsi="ＭＳ 明朝"/>
                <w:szCs w:val="21"/>
              </w:rPr>
            </w:pPr>
            <w:r>
              <w:rPr>
                <w:rFonts w:hAnsi="ＭＳ 明朝" w:hint="eastAsia"/>
                <w:szCs w:val="21"/>
              </w:rPr>
              <w:t>続柄</w:t>
            </w:r>
          </w:p>
        </w:tc>
        <w:tc>
          <w:tcPr>
            <w:tcW w:w="1323" w:type="pct"/>
            <w:gridSpan w:val="2"/>
            <w:vAlign w:val="center"/>
          </w:tcPr>
          <w:p w14:paraId="5F61B51C" w14:textId="28C7AE2A" w:rsidR="00154E0A" w:rsidRDefault="00A3762F" w:rsidP="009C55E5">
            <w:pPr>
              <w:adjustRightInd/>
              <w:jc w:val="center"/>
              <w:rPr>
                <w:rFonts w:hAnsi="ＭＳ 明朝"/>
                <w:szCs w:val="21"/>
              </w:rPr>
            </w:pPr>
            <w:r>
              <w:rPr>
                <w:rFonts w:hAnsi="ＭＳ 明朝" w:hint="eastAsia"/>
                <w:szCs w:val="21"/>
              </w:rPr>
              <w:t>電話</w:t>
            </w:r>
            <w:r w:rsidR="00154E0A">
              <w:rPr>
                <w:rFonts w:hAnsi="ＭＳ 明朝" w:hint="eastAsia"/>
                <w:szCs w:val="21"/>
              </w:rPr>
              <w:t>番号</w:t>
            </w:r>
          </w:p>
        </w:tc>
        <w:tc>
          <w:tcPr>
            <w:tcW w:w="1324" w:type="pct"/>
            <w:gridSpan w:val="2"/>
            <w:vAlign w:val="center"/>
          </w:tcPr>
          <w:p w14:paraId="426DD46E" w14:textId="77777777" w:rsidR="00154E0A" w:rsidRDefault="00154E0A" w:rsidP="00154E0A">
            <w:pPr>
              <w:adjustRightInd/>
              <w:jc w:val="center"/>
              <w:rPr>
                <w:rFonts w:hAnsi="ＭＳ 明朝"/>
                <w:szCs w:val="21"/>
              </w:rPr>
            </w:pPr>
            <w:r>
              <w:rPr>
                <w:rFonts w:hAnsi="ＭＳ 明朝" w:hint="eastAsia"/>
                <w:szCs w:val="21"/>
              </w:rPr>
              <w:t>勤務先名</w:t>
            </w:r>
          </w:p>
          <w:p w14:paraId="0A7B50F6" w14:textId="77777777" w:rsidR="00A3762F" w:rsidRDefault="00A3762F" w:rsidP="00154E0A">
            <w:pPr>
              <w:adjustRightInd/>
              <w:jc w:val="center"/>
              <w:rPr>
                <w:rFonts w:hAnsi="ＭＳ 明朝"/>
                <w:szCs w:val="21"/>
              </w:rPr>
            </w:pPr>
            <w:r>
              <w:rPr>
                <w:rFonts w:hAnsi="ＭＳ 明朝" w:hint="eastAsia"/>
                <w:szCs w:val="21"/>
              </w:rPr>
              <w:t>勤務先電話番号</w:t>
            </w:r>
          </w:p>
        </w:tc>
      </w:tr>
      <w:tr w:rsidR="00154E0A" w:rsidRPr="004408B7" w14:paraId="69D64A34" w14:textId="77777777" w:rsidTr="0029303A">
        <w:trPr>
          <w:trHeight w:val="652"/>
        </w:trPr>
        <w:tc>
          <w:tcPr>
            <w:tcW w:w="871" w:type="pct"/>
            <w:vMerge/>
            <w:tcBorders>
              <w:bottom w:val="single" w:sz="2" w:space="0" w:color="auto"/>
            </w:tcBorders>
            <w:vAlign w:val="center"/>
          </w:tcPr>
          <w:p w14:paraId="4E7898BB" w14:textId="77777777" w:rsidR="00154E0A" w:rsidRPr="00007D36" w:rsidRDefault="00154E0A" w:rsidP="00AF2A38">
            <w:pPr>
              <w:adjustRightInd/>
              <w:jc w:val="center"/>
              <w:rPr>
                <w:rFonts w:hAnsi="ＭＳ 明朝"/>
                <w:szCs w:val="21"/>
              </w:rPr>
            </w:pPr>
          </w:p>
        </w:tc>
        <w:tc>
          <w:tcPr>
            <w:tcW w:w="1111" w:type="pct"/>
            <w:tcBorders>
              <w:bottom w:val="single" w:sz="4" w:space="0" w:color="auto"/>
            </w:tcBorders>
            <w:vAlign w:val="center"/>
          </w:tcPr>
          <w:p w14:paraId="03882CAE" w14:textId="77777777" w:rsidR="00154E0A" w:rsidRPr="00007D36" w:rsidRDefault="00154E0A" w:rsidP="00AF2A38">
            <w:pPr>
              <w:adjustRightInd/>
              <w:rPr>
                <w:rFonts w:hAnsi="ＭＳ 明朝"/>
                <w:szCs w:val="21"/>
              </w:rPr>
            </w:pPr>
          </w:p>
        </w:tc>
        <w:tc>
          <w:tcPr>
            <w:tcW w:w="370" w:type="pct"/>
            <w:tcBorders>
              <w:bottom w:val="single" w:sz="2" w:space="0" w:color="auto"/>
            </w:tcBorders>
            <w:vAlign w:val="center"/>
          </w:tcPr>
          <w:p w14:paraId="1A26D486" w14:textId="77777777" w:rsidR="00154E0A" w:rsidRPr="00154E0A" w:rsidRDefault="00154E0A" w:rsidP="00154E0A">
            <w:pPr>
              <w:adjustRightInd/>
              <w:ind w:firstLineChars="100" w:firstLine="234"/>
              <w:jc w:val="center"/>
              <w:rPr>
                <w:rFonts w:hAnsi="ＭＳ 明朝"/>
                <w:szCs w:val="21"/>
              </w:rPr>
            </w:pPr>
          </w:p>
        </w:tc>
        <w:tc>
          <w:tcPr>
            <w:tcW w:w="1323" w:type="pct"/>
            <w:gridSpan w:val="2"/>
            <w:tcBorders>
              <w:bottom w:val="single" w:sz="2" w:space="0" w:color="auto"/>
            </w:tcBorders>
            <w:vAlign w:val="center"/>
          </w:tcPr>
          <w:p w14:paraId="5EB3CCD4" w14:textId="77777777" w:rsidR="00154E0A" w:rsidRPr="004408B7" w:rsidRDefault="00154E0A" w:rsidP="00AF2A38">
            <w:pPr>
              <w:adjustRightInd/>
              <w:jc w:val="left"/>
              <w:rPr>
                <w:rFonts w:hAnsi="ＭＳ 明朝"/>
                <w:szCs w:val="21"/>
              </w:rPr>
            </w:pPr>
          </w:p>
        </w:tc>
        <w:tc>
          <w:tcPr>
            <w:tcW w:w="1324" w:type="pct"/>
            <w:gridSpan w:val="2"/>
            <w:tcBorders>
              <w:bottom w:val="single" w:sz="2" w:space="0" w:color="auto"/>
            </w:tcBorders>
            <w:vAlign w:val="center"/>
          </w:tcPr>
          <w:p w14:paraId="32C5CB0A" w14:textId="77777777" w:rsidR="00154E0A" w:rsidRDefault="00154E0A" w:rsidP="00AF2A38">
            <w:pPr>
              <w:adjustRightInd/>
              <w:jc w:val="left"/>
              <w:rPr>
                <w:rFonts w:hAnsi="ＭＳ 明朝"/>
                <w:szCs w:val="21"/>
              </w:rPr>
            </w:pPr>
          </w:p>
          <w:p w14:paraId="690B194B" w14:textId="77777777" w:rsidR="00A3762F" w:rsidRPr="004408B7" w:rsidRDefault="00A3762F" w:rsidP="00AF2A38">
            <w:pPr>
              <w:adjustRightInd/>
              <w:jc w:val="left"/>
              <w:rPr>
                <w:rFonts w:hAnsi="ＭＳ 明朝"/>
                <w:szCs w:val="21"/>
              </w:rPr>
            </w:pPr>
          </w:p>
        </w:tc>
      </w:tr>
      <w:tr w:rsidR="0010063A" w:rsidRPr="004408B7" w14:paraId="0843F73A" w14:textId="77777777" w:rsidTr="0029303A">
        <w:trPr>
          <w:trHeight w:val="1401"/>
        </w:trPr>
        <w:tc>
          <w:tcPr>
            <w:tcW w:w="871" w:type="pct"/>
            <w:tcBorders>
              <w:top w:val="single" w:sz="2" w:space="0" w:color="auto"/>
              <w:left w:val="single" w:sz="2" w:space="0" w:color="auto"/>
              <w:bottom w:val="single" w:sz="4" w:space="0" w:color="auto"/>
              <w:right w:val="single" w:sz="2" w:space="0" w:color="auto"/>
            </w:tcBorders>
            <w:vAlign w:val="center"/>
          </w:tcPr>
          <w:p w14:paraId="62CAE27C" w14:textId="749786F5" w:rsidR="0010063A" w:rsidRDefault="0010063A" w:rsidP="00BE36F9">
            <w:pPr>
              <w:adjustRightInd/>
              <w:jc w:val="center"/>
              <w:rPr>
                <w:rFonts w:hAnsi="ＭＳ 明朝"/>
                <w:szCs w:val="21"/>
              </w:rPr>
            </w:pPr>
            <w:r>
              <w:rPr>
                <w:rFonts w:ascii="Segoe UI Symbol" w:hAnsi="Segoe UI Symbol" w:cs="Segoe UI Symbol" w:hint="eastAsia"/>
                <w:szCs w:val="21"/>
              </w:rPr>
              <w:t>その他</w:t>
            </w:r>
          </w:p>
        </w:tc>
        <w:tc>
          <w:tcPr>
            <w:tcW w:w="4129" w:type="pct"/>
            <w:gridSpan w:val="6"/>
            <w:tcBorders>
              <w:top w:val="single" w:sz="2" w:space="0" w:color="auto"/>
              <w:left w:val="single" w:sz="2" w:space="0" w:color="auto"/>
              <w:bottom w:val="single" w:sz="4" w:space="0" w:color="auto"/>
              <w:right w:val="single" w:sz="2" w:space="0" w:color="auto"/>
            </w:tcBorders>
          </w:tcPr>
          <w:p w14:paraId="1F6FB5F5" w14:textId="2351611C" w:rsidR="0010063A" w:rsidRPr="00042BB7" w:rsidRDefault="00E01DAF" w:rsidP="00030B40">
            <w:pPr>
              <w:adjustRightInd/>
              <w:rPr>
                <w:rFonts w:hAnsi="ＭＳ 明朝"/>
                <w:szCs w:val="21"/>
              </w:rPr>
            </w:pPr>
            <w:r w:rsidRPr="00042BB7">
              <w:rPr>
                <w:rFonts w:hAnsi="ＭＳ 明朝" w:hint="eastAsia"/>
                <w:szCs w:val="21"/>
              </w:rPr>
              <w:t xml:space="preserve">　</w:t>
            </w:r>
            <w:r w:rsidR="0010063A" w:rsidRPr="00042BB7">
              <w:rPr>
                <w:rFonts w:hAnsi="ＭＳ 明朝" w:hint="eastAsia"/>
                <w:szCs w:val="21"/>
              </w:rPr>
              <w:t>体質</w:t>
            </w:r>
            <w:r w:rsidR="00FE1D75" w:rsidRPr="00042BB7">
              <w:rPr>
                <w:rFonts w:hAnsi="ＭＳ 明朝" w:hint="eastAsia"/>
                <w:szCs w:val="21"/>
              </w:rPr>
              <w:t>（薬物アレルギー等）や心</w:t>
            </w:r>
            <w:r w:rsidR="0010063A" w:rsidRPr="00042BB7">
              <w:rPr>
                <w:rFonts w:hAnsi="ＭＳ 明朝" w:hint="eastAsia"/>
                <w:szCs w:val="21"/>
              </w:rPr>
              <w:t>配なこと、配慮してほしいことなどについてお書きください。</w:t>
            </w:r>
          </w:p>
          <w:p w14:paraId="6F897B16" w14:textId="77777777" w:rsidR="0010063A" w:rsidRPr="00030B40" w:rsidRDefault="0010063A" w:rsidP="00BE36F9">
            <w:pPr>
              <w:adjustRightInd/>
              <w:jc w:val="right"/>
              <w:rPr>
                <w:rFonts w:hAnsi="ＭＳ 明朝"/>
                <w:color w:val="FF0000"/>
                <w:szCs w:val="21"/>
              </w:rPr>
            </w:pPr>
          </w:p>
        </w:tc>
      </w:tr>
      <w:tr w:rsidR="0010063A" w:rsidRPr="004408B7" w14:paraId="6E69CD8A" w14:textId="77777777" w:rsidTr="0029303A">
        <w:trPr>
          <w:trHeight w:val="532"/>
        </w:trPr>
        <w:tc>
          <w:tcPr>
            <w:tcW w:w="871" w:type="pct"/>
            <w:tcBorders>
              <w:top w:val="single" w:sz="4" w:space="0" w:color="auto"/>
              <w:left w:val="single" w:sz="4" w:space="0" w:color="auto"/>
              <w:bottom w:val="single" w:sz="4" w:space="0" w:color="auto"/>
              <w:right w:val="single" w:sz="2" w:space="0" w:color="auto"/>
            </w:tcBorders>
            <w:vAlign w:val="center"/>
          </w:tcPr>
          <w:p w14:paraId="64C02B87" w14:textId="77777777" w:rsidR="0010063A" w:rsidRPr="00007D36" w:rsidRDefault="0010063A" w:rsidP="00BE36F9">
            <w:pPr>
              <w:adjustRightInd/>
              <w:jc w:val="center"/>
              <w:rPr>
                <w:rFonts w:hAnsi="ＭＳ 明朝"/>
                <w:szCs w:val="21"/>
              </w:rPr>
            </w:pPr>
            <w:r>
              <w:rPr>
                <w:rFonts w:hAnsi="ＭＳ 明朝" w:hint="eastAsia"/>
                <w:szCs w:val="21"/>
              </w:rPr>
              <w:t>受診医療機関</w:t>
            </w:r>
          </w:p>
        </w:tc>
        <w:tc>
          <w:tcPr>
            <w:tcW w:w="1952" w:type="pct"/>
            <w:gridSpan w:val="3"/>
            <w:tcBorders>
              <w:top w:val="single" w:sz="4" w:space="0" w:color="auto"/>
              <w:left w:val="single" w:sz="2" w:space="0" w:color="auto"/>
              <w:bottom w:val="single" w:sz="4" w:space="0" w:color="auto"/>
            </w:tcBorders>
            <w:vAlign w:val="center"/>
          </w:tcPr>
          <w:p w14:paraId="3B52CAF6" w14:textId="77777777" w:rsidR="0010063A" w:rsidRPr="004408B7" w:rsidRDefault="0010063A" w:rsidP="00CF7111">
            <w:pPr>
              <w:adjustRightInd/>
              <w:ind w:right="-92"/>
              <w:jc w:val="center"/>
              <w:rPr>
                <w:rFonts w:hAnsi="ＭＳ 明朝"/>
                <w:szCs w:val="21"/>
              </w:rPr>
            </w:pPr>
            <w:r>
              <w:rPr>
                <w:rFonts w:hAnsi="ＭＳ 明朝" w:hint="eastAsia"/>
                <w:szCs w:val="21"/>
              </w:rPr>
              <w:t>綾部市立病院</w:t>
            </w:r>
          </w:p>
        </w:tc>
        <w:tc>
          <w:tcPr>
            <w:tcW w:w="862" w:type="pct"/>
            <w:gridSpan w:val="2"/>
            <w:tcBorders>
              <w:top w:val="single" w:sz="4" w:space="0" w:color="auto"/>
              <w:bottom w:val="single" w:sz="4" w:space="0" w:color="auto"/>
            </w:tcBorders>
            <w:vAlign w:val="center"/>
          </w:tcPr>
          <w:p w14:paraId="72410EF0" w14:textId="77777777" w:rsidR="0010063A" w:rsidRPr="00007D36" w:rsidRDefault="0010063A" w:rsidP="00BE36F9">
            <w:pPr>
              <w:adjustRightInd/>
              <w:ind w:leftChars="-65" w:hangingChars="65" w:hanging="152"/>
              <w:jc w:val="center"/>
              <w:rPr>
                <w:rFonts w:hAnsi="ＭＳ 明朝"/>
                <w:sz w:val="16"/>
                <w:szCs w:val="16"/>
              </w:rPr>
            </w:pPr>
            <w:r w:rsidRPr="003315A3">
              <w:rPr>
                <w:rFonts w:hAnsi="ＭＳ 明朝" w:hint="eastAsia"/>
                <w:szCs w:val="21"/>
              </w:rPr>
              <w:t>受診日</w:t>
            </w:r>
          </w:p>
        </w:tc>
        <w:tc>
          <w:tcPr>
            <w:tcW w:w="1315" w:type="pct"/>
            <w:tcBorders>
              <w:top w:val="single" w:sz="4" w:space="0" w:color="auto"/>
              <w:bottom w:val="single" w:sz="4" w:space="0" w:color="auto"/>
              <w:right w:val="single" w:sz="4" w:space="0" w:color="auto"/>
            </w:tcBorders>
            <w:vAlign w:val="center"/>
          </w:tcPr>
          <w:p w14:paraId="44E709A5" w14:textId="77777777" w:rsidR="0010063A" w:rsidRPr="004408B7" w:rsidRDefault="0010063A" w:rsidP="00BE36F9">
            <w:pPr>
              <w:adjustRightInd/>
              <w:jc w:val="right"/>
              <w:rPr>
                <w:rFonts w:hAnsi="ＭＳ 明朝"/>
                <w:szCs w:val="21"/>
              </w:rPr>
            </w:pPr>
            <w:r>
              <w:rPr>
                <w:rFonts w:hAnsi="ＭＳ 明朝" w:hint="eastAsia"/>
                <w:szCs w:val="21"/>
              </w:rPr>
              <w:t xml:space="preserve">　年　　月　　日</w:t>
            </w:r>
          </w:p>
        </w:tc>
      </w:tr>
      <w:tr w:rsidR="0010063A" w:rsidRPr="002340D2" w14:paraId="09F632B8" w14:textId="77777777" w:rsidTr="0029303A">
        <w:trPr>
          <w:trHeight w:val="1020"/>
        </w:trPr>
        <w:tc>
          <w:tcPr>
            <w:tcW w:w="871" w:type="pct"/>
            <w:tcBorders>
              <w:top w:val="single" w:sz="4" w:space="0" w:color="auto"/>
              <w:left w:val="single" w:sz="4" w:space="0" w:color="auto"/>
              <w:right w:val="single" w:sz="2" w:space="0" w:color="auto"/>
            </w:tcBorders>
            <w:vAlign w:val="center"/>
          </w:tcPr>
          <w:p w14:paraId="6BFF15BA" w14:textId="77777777" w:rsidR="0010063A" w:rsidRDefault="0010063A" w:rsidP="00BE36F9">
            <w:pPr>
              <w:adjustRightInd/>
              <w:jc w:val="center"/>
              <w:rPr>
                <w:rFonts w:hAnsi="ＭＳ 明朝"/>
                <w:szCs w:val="21"/>
              </w:rPr>
            </w:pPr>
            <w:r>
              <w:rPr>
                <w:rFonts w:hAnsi="ＭＳ 明朝" w:hint="eastAsia"/>
                <w:szCs w:val="21"/>
              </w:rPr>
              <w:t>診断名</w:t>
            </w:r>
          </w:p>
        </w:tc>
        <w:tc>
          <w:tcPr>
            <w:tcW w:w="2814" w:type="pct"/>
            <w:gridSpan w:val="5"/>
            <w:tcBorders>
              <w:top w:val="single" w:sz="4" w:space="0" w:color="auto"/>
              <w:left w:val="single" w:sz="2" w:space="0" w:color="auto"/>
              <w:bottom w:val="single" w:sz="2" w:space="0" w:color="auto"/>
              <w:right w:val="single" w:sz="2" w:space="0" w:color="auto"/>
            </w:tcBorders>
            <w:vAlign w:val="center"/>
          </w:tcPr>
          <w:p w14:paraId="3F4535EA" w14:textId="77777777" w:rsidR="0010063A" w:rsidRDefault="0010063A" w:rsidP="00BE36F9">
            <w:pPr>
              <w:adjustRightInd/>
              <w:jc w:val="left"/>
              <w:rPr>
                <w:rFonts w:hAnsi="ＭＳ 明朝"/>
                <w:szCs w:val="21"/>
              </w:rPr>
            </w:pPr>
          </w:p>
          <w:p w14:paraId="33F15E4F" w14:textId="4DA1479D" w:rsidR="00DC097A" w:rsidRPr="002340D2" w:rsidRDefault="00DC097A" w:rsidP="00BE36F9">
            <w:pPr>
              <w:adjustRightInd/>
              <w:jc w:val="left"/>
              <w:rPr>
                <w:rFonts w:hAnsi="ＭＳ 明朝"/>
                <w:szCs w:val="21"/>
              </w:rPr>
            </w:pPr>
          </w:p>
        </w:tc>
        <w:tc>
          <w:tcPr>
            <w:tcW w:w="1315" w:type="pct"/>
            <w:tcBorders>
              <w:top w:val="single" w:sz="4" w:space="0" w:color="auto"/>
              <w:left w:val="single" w:sz="2" w:space="0" w:color="auto"/>
              <w:bottom w:val="single" w:sz="2" w:space="0" w:color="auto"/>
              <w:right w:val="single" w:sz="2" w:space="0" w:color="auto"/>
            </w:tcBorders>
          </w:tcPr>
          <w:p w14:paraId="4DBBB92A" w14:textId="77777777" w:rsidR="0010063A" w:rsidRPr="00FE1D75" w:rsidRDefault="0010063A" w:rsidP="00FE1D75">
            <w:pPr>
              <w:adjustRightInd/>
              <w:ind w:leftChars="-50" w:left="-117" w:rightChars="-50" w:right="-117"/>
              <w:jc w:val="center"/>
              <w:rPr>
                <w:rFonts w:hAnsi="ＭＳ 明朝"/>
                <w:szCs w:val="21"/>
              </w:rPr>
            </w:pPr>
            <w:r w:rsidRPr="00FE1D75">
              <w:rPr>
                <w:rFonts w:hAnsi="ＭＳ 明朝" w:hint="eastAsia"/>
                <w:szCs w:val="21"/>
              </w:rPr>
              <w:t>利用の可否に係る意見</w:t>
            </w:r>
          </w:p>
          <w:p w14:paraId="35BB7080" w14:textId="77777777" w:rsidR="0010063A" w:rsidRDefault="0010063A" w:rsidP="00BE36F9">
            <w:pPr>
              <w:adjustRightInd/>
              <w:jc w:val="left"/>
              <w:rPr>
                <w:rFonts w:hAnsi="ＭＳ 明朝"/>
                <w:szCs w:val="21"/>
              </w:rPr>
            </w:pPr>
          </w:p>
          <w:p w14:paraId="72D7BC15" w14:textId="77777777" w:rsidR="0010063A" w:rsidRDefault="0010063A" w:rsidP="00BE36F9">
            <w:pPr>
              <w:adjustRightInd/>
              <w:jc w:val="center"/>
              <w:rPr>
                <w:rFonts w:hAnsi="ＭＳ 明朝"/>
                <w:szCs w:val="21"/>
              </w:rPr>
            </w:pPr>
            <w:r>
              <w:rPr>
                <w:rFonts w:hAnsi="ＭＳ 明朝" w:hint="eastAsia"/>
                <w:szCs w:val="21"/>
              </w:rPr>
              <w:t>可　・　否</w:t>
            </w:r>
          </w:p>
          <w:p w14:paraId="59576CCF" w14:textId="77777777" w:rsidR="0010063A" w:rsidRPr="002340D2" w:rsidRDefault="0010063A" w:rsidP="00BE36F9">
            <w:pPr>
              <w:adjustRightInd/>
              <w:jc w:val="left"/>
              <w:rPr>
                <w:rFonts w:hAnsi="ＭＳ 明朝"/>
                <w:szCs w:val="21"/>
              </w:rPr>
            </w:pPr>
          </w:p>
        </w:tc>
      </w:tr>
      <w:tr w:rsidR="0010063A" w:rsidRPr="004408B7" w14:paraId="208C92DF" w14:textId="77777777" w:rsidTr="0029303A">
        <w:trPr>
          <w:trHeight w:val="1020"/>
        </w:trPr>
        <w:tc>
          <w:tcPr>
            <w:tcW w:w="871" w:type="pct"/>
            <w:tcBorders>
              <w:left w:val="single" w:sz="4" w:space="0" w:color="auto"/>
              <w:bottom w:val="single" w:sz="4" w:space="0" w:color="auto"/>
              <w:right w:val="single" w:sz="2" w:space="0" w:color="auto"/>
            </w:tcBorders>
            <w:vAlign w:val="center"/>
          </w:tcPr>
          <w:p w14:paraId="45047770" w14:textId="77777777" w:rsidR="0010063A" w:rsidRDefault="0010063A" w:rsidP="00BE36F9">
            <w:pPr>
              <w:adjustRightInd/>
              <w:jc w:val="center"/>
              <w:rPr>
                <w:rFonts w:hAnsi="ＭＳ 明朝"/>
                <w:szCs w:val="21"/>
              </w:rPr>
            </w:pPr>
            <w:r>
              <w:rPr>
                <w:rFonts w:hAnsi="ＭＳ 明朝" w:hint="eastAsia"/>
                <w:szCs w:val="21"/>
              </w:rPr>
              <w:t>主な症状</w:t>
            </w:r>
          </w:p>
        </w:tc>
        <w:tc>
          <w:tcPr>
            <w:tcW w:w="4129" w:type="pct"/>
            <w:gridSpan w:val="6"/>
            <w:tcBorders>
              <w:top w:val="single" w:sz="2" w:space="0" w:color="auto"/>
              <w:left w:val="single" w:sz="2" w:space="0" w:color="auto"/>
              <w:bottom w:val="single" w:sz="4" w:space="0" w:color="auto"/>
              <w:right w:val="single" w:sz="4" w:space="0" w:color="auto"/>
            </w:tcBorders>
            <w:vAlign w:val="center"/>
          </w:tcPr>
          <w:p w14:paraId="5766DF2D" w14:textId="77777777" w:rsidR="0010063A" w:rsidRPr="004408B7" w:rsidRDefault="0010063A" w:rsidP="00BE36F9">
            <w:pPr>
              <w:adjustRightInd/>
              <w:jc w:val="left"/>
              <w:rPr>
                <w:rFonts w:hAnsi="ＭＳ 明朝"/>
                <w:szCs w:val="21"/>
              </w:rPr>
            </w:pPr>
          </w:p>
        </w:tc>
      </w:tr>
    </w:tbl>
    <w:p w14:paraId="5CE9A5AC" w14:textId="5701E875" w:rsidR="005270D4" w:rsidRDefault="005270D4">
      <w:pPr>
        <w:widowControl/>
        <w:wordWrap/>
        <w:autoSpaceDE/>
        <w:autoSpaceDN/>
        <w:adjustRightInd/>
        <w:jc w:val="left"/>
      </w:pPr>
    </w:p>
    <w:p w14:paraId="0A85B033" w14:textId="77777777" w:rsidR="008C18AC" w:rsidRPr="008C18AC" w:rsidRDefault="008C18AC" w:rsidP="000912AF">
      <w:pPr>
        <w:ind w:right="-2"/>
      </w:pPr>
    </w:p>
    <w:tbl>
      <w:tblPr>
        <w:tblStyle w:val="1"/>
        <w:tblW w:w="5000" w:type="pct"/>
        <w:tblLook w:val="04A0" w:firstRow="1" w:lastRow="0" w:firstColumn="1" w:lastColumn="0" w:noHBand="0" w:noVBand="1"/>
      </w:tblPr>
      <w:tblGrid>
        <w:gridCol w:w="9344"/>
      </w:tblGrid>
      <w:tr w:rsidR="005270D4" w14:paraId="6EE14E9D" w14:textId="77777777" w:rsidTr="0029303A">
        <w:trPr>
          <w:cantSplit/>
          <w:trHeight w:val="283"/>
        </w:trPr>
        <w:tc>
          <w:tcPr>
            <w:tcW w:w="5000" w:type="pct"/>
            <w:vAlign w:val="center"/>
          </w:tcPr>
          <w:p w14:paraId="720C0241" w14:textId="77777777" w:rsidR="005F42E8" w:rsidRDefault="005F42E8" w:rsidP="00D47835">
            <w:pPr>
              <w:adjustRightInd/>
              <w:ind w:left="234" w:hangingChars="100" w:hanging="234"/>
              <w:jc w:val="center"/>
            </w:pPr>
          </w:p>
          <w:p w14:paraId="45C5398B" w14:textId="2FC34A74" w:rsidR="005270D4" w:rsidRDefault="005270D4" w:rsidP="00D47835">
            <w:pPr>
              <w:adjustRightInd/>
              <w:ind w:left="234" w:hangingChars="100" w:hanging="234"/>
              <w:jc w:val="center"/>
            </w:pPr>
            <w:r>
              <w:rPr>
                <w:rFonts w:hint="eastAsia"/>
              </w:rPr>
              <w:t>病児保育事業の利用に当たっての同意事項</w:t>
            </w:r>
          </w:p>
          <w:p w14:paraId="3A3D58FF" w14:textId="77777777" w:rsidR="005270D4" w:rsidRPr="00D47835" w:rsidRDefault="005270D4" w:rsidP="00C87596">
            <w:pPr>
              <w:adjustRightInd/>
              <w:ind w:left="234" w:hangingChars="100" w:hanging="234"/>
              <w:rPr>
                <w:rFonts w:hAnsi="ＭＳ 明朝"/>
                <w:szCs w:val="21"/>
              </w:rPr>
            </w:pPr>
          </w:p>
          <w:p w14:paraId="5E8BFDC2" w14:textId="08E43072" w:rsidR="005270D4" w:rsidRDefault="005270D4" w:rsidP="00C87596">
            <w:pPr>
              <w:adjustRightInd/>
              <w:ind w:left="234" w:hangingChars="100" w:hanging="234"/>
              <w:rPr>
                <w:rFonts w:hAnsi="ＭＳ 明朝"/>
                <w:szCs w:val="21"/>
              </w:rPr>
            </w:pPr>
            <w:r>
              <w:rPr>
                <w:rFonts w:hAnsi="ＭＳ 明朝" w:hint="eastAsia"/>
                <w:szCs w:val="21"/>
              </w:rPr>
              <w:t xml:space="preserve">１　</w:t>
            </w:r>
            <w:r w:rsidR="00D93A44">
              <w:rPr>
                <w:rFonts w:hAnsi="ＭＳ 明朝" w:hint="eastAsia"/>
                <w:szCs w:val="21"/>
              </w:rPr>
              <w:t>綾部市が</w:t>
            </w:r>
            <w:r>
              <w:rPr>
                <w:rFonts w:hAnsi="ＭＳ 明朝" w:hint="eastAsia"/>
                <w:szCs w:val="21"/>
              </w:rPr>
              <w:t>住民基本台帳による世帯状況を調査・確認すること。</w:t>
            </w:r>
          </w:p>
          <w:p w14:paraId="3B92F47D" w14:textId="6AE6CEB5" w:rsidR="005270D4" w:rsidRDefault="005270D4" w:rsidP="00C87596">
            <w:pPr>
              <w:adjustRightInd/>
              <w:ind w:left="234" w:hangingChars="100" w:hanging="234"/>
              <w:rPr>
                <w:rFonts w:hAnsi="ＭＳ 明朝"/>
                <w:szCs w:val="21"/>
              </w:rPr>
            </w:pPr>
            <w:r>
              <w:rPr>
                <w:rFonts w:hAnsi="ＭＳ 明朝" w:hint="eastAsia"/>
                <w:szCs w:val="21"/>
              </w:rPr>
              <w:t xml:space="preserve">２　</w:t>
            </w:r>
            <w:r w:rsidR="00D93A44">
              <w:rPr>
                <w:rFonts w:hAnsi="ＭＳ 明朝" w:hint="eastAsia"/>
                <w:szCs w:val="21"/>
              </w:rPr>
              <w:t>綾部市が</w:t>
            </w:r>
            <w:r>
              <w:rPr>
                <w:rFonts w:hAnsi="ＭＳ 明朝" w:hint="eastAsia"/>
                <w:szCs w:val="21"/>
              </w:rPr>
              <w:t>利用者負担額算定に必要な課税状況等について関係部課に調査・照会すること。</w:t>
            </w:r>
          </w:p>
          <w:p w14:paraId="0FBA204D" w14:textId="11622154" w:rsidR="005270D4" w:rsidRPr="00521410" w:rsidRDefault="005270D4" w:rsidP="00C87596">
            <w:pPr>
              <w:adjustRightInd/>
              <w:ind w:left="234" w:hangingChars="100" w:hanging="234"/>
              <w:rPr>
                <w:rFonts w:hAnsi="ＭＳ 明朝"/>
                <w:szCs w:val="21"/>
              </w:rPr>
            </w:pPr>
            <w:r>
              <w:rPr>
                <w:rFonts w:hAnsi="ＭＳ 明朝" w:hint="eastAsia"/>
                <w:szCs w:val="21"/>
              </w:rPr>
              <w:t>３　関係部課及び児童が</w:t>
            </w:r>
            <w:r w:rsidR="00B73053">
              <w:rPr>
                <w:rFonts w:hAnsi="ＭＳ 明朝" w:hint="eastAsia"/>
                <w:szCs w:val="21"/>
              </w:rPr>
              <w:t>通所</w:t>
            </w:r>
            <w:r>
              <w:rPr>
                <w:rFonts w:hAnsi="ＭＳ 明朝" w:hint="eastAsia"/>
                <w:szCs w:val="21"/>
              </w:rPr>
              <w:t>する</w:t>
            </w:r>
            <w:r w:rsidR="00B73053">
              <w:rPr>
                <w:rFonts w:hAnsi="ＭＳ 明朝" w:hint="eastAsia"/>
                <w:szCs w:val="21"/>
              </w:rPr>
              <w:t>施設</w:t>
            </w:r>
            <w:r>
              <w:rPr>
                <w:rFonts w:hAnsi="ＭＳ 明朝" w:hint="eastAsia"/>
                <w:szCs w:val="21"/>
              </w:rPr>
              <w:t>等と児童及び保護者に関する情報について相互に提供・確認すること。</w:t>
            </w:r>
          </w:p>
          <w:p w14:paraId="7275E8FC" w14:textId="648EE457" w:rsidR="005270D4" w:rsidRDefault="005270D4" w:rsidP="00C87596">
            <w:pPr>
              <w:adjustRightInd/>
              <w:ind w:left="234" w:hangingChars="100" w:hanging="234"/>
              <w:rPr>
                <w:rFonts w:hAnsi="ＭＳ 明朝"/>
                <w:szCs w:val="21"/>
              </w:rPr>
            </w:pPr>
            <w:r>
              <w:rPr>
                <w:rFonts w:hAnsi="ＭＳ 明朝" w:hint="eastAsia"/>
                <w:szCs w:val="21"/>
              </w:rPr>
              <w:t>４　病児保育の利用時間及び実施施設の職員の指示を守ること。</w:t>
            </w:r>
          </w:p>
          <w:p w14:paraId="58DAD3C4" w14:textId="55655C6F" w:rsidR="00CF7111" w:rsidRPr="00EE20F1" w:rsidRDefault="00CF7111" w:rsidP="00D93A44">
            <w:pPr>
              <w:adjustRightInd/>
              <w:ind w:left="234" w:hangingChars="100" w:hanging="234"/>
              <w:rPr>
                <w:rFonts w:hAnsi="ＭＳ 明朝"/>
                <w:szCs w:val="21"/>
              </w:rPr>
            </w:pPr>
            <w:r w:rsidRPr="00EE20F1">
              <w:rPr>
                <w:rFonts w:hAnsi="ＭＳ 明朝" w:hint="eastAsia"/>
                <w:szCs w:val="21"/>
              </w:rPr>
              <w:t xml:space="preserve">５　</w:t>
            </w:r>
            <w:r w:rsidR="00D93A44">
              <w:rPr>
                <w:rFonts w:hAnsi="ＭＳ 明朝" w:hint="eastAsia"/>
                <w:szCs w:val="21"/>
              </w:rPr>
              <w:t>児童に</w:t>
            </w:r>
            <w:r w:rsidRPr="00EE20F1">
              <w:rPr>
                <w:rFonts w:hAnsi="ＭＳ 明朝" w:hint="eastAsia"/>
                <w:szCs w:val="21"/>
              </w:rPr>
              <w:t>アレルギー対応や離乳食を要する場合、</w:t>
            </w:r>
            <w:r w:rsidR="00D93A44">
              <w:rPr>
                <w:rFonts w:hAnsi="ＭＳ 明朝" w:hint="eastAsia"/>
                <w:szCs w:val="21"/>
              </w:rPr>
              <w:t>保護者が</w:t>
            </w:r>
            <w:r w:rsidRPr="00EE20F1">
              <w:rPr>
                <w:rFonts w:hAnsi="ＭＳ 明朝" w:hint="eastAsia"/>
                <w:szCs w:val="21"/>
              </w:rPr>
              <w:t>児童の状態に応じた昼食等を用意すること。</w:t>
            </w:r>
          </w:p>
          <w:p w14:paraId="07060655" w14:textId="1B4F2256" w:rsidR="005270D4" w:rsidRDefault="00CF7111" w:rsidP="00B73053">
            <w:pPr>
              <w:adjustRightInd/>
              <w:ind w:left="234" w:hangingChars="100" w:hanging="234"/>
              <w:rPr>
                <w:rFonts w:hAnsi="ＭＳ 明朝"/>
                <w:szCs w:val="21"/>
              </w:rPr>
            </w:pPr>
            <w:r>
              <w:rPr>
                <w:rFonts w:hAnsi="ＭＳ 明朝" w:hint="eastAsia"/>
                <w:szCs w:val="21"/>
              </w:rPr>
              <w:t>６</w:t>
            </w:r>
            <w:r w:rsidR="005270D4">
              <w:rPr>
                <w:rFonts w:hAnsi="ＭＳ 明朝" w:hint="eastAsia"/>
                <w:szCs w:val="21"/>
              </w:rPr>
              <w:t xml:space="preserve">　児童の状態が変化して病児保育事業での対応が困難になり、保育が出来ないと判断</w:t>
            </w:r>
            <w:r w:rsidR="00B73053">
              <w:rPr>
                <w:rFonts w:hAnsi="ＭＳ 明朝" w:hint="eastAsia"/>
                <w:szCs w:val="21"/>
              </w:rPr>
              <w:t>された</w:t>
            </w:r>
            <w:r w:rsidR="005270D4">
              <w:rPr>
                <w:rFonts w:hAnsi="ＭＳ 明朝" w:hint="eastAsia"/>
                <w:szCs w:val="21"/>
              </w:rPr>
              <w:t>ときは、病児保育事業の利用を中止</w:t>
            </w:r>
            <w:r w:rsidR="00B73053">
              <w:rPr>
                <w:rFonts w:hAnsi="ＭＳ 明朝" w:hint="eastAsia"/>
                <w:szCs w:val="21"/>
              </w:rPr>
              <w:t>する</w:t>
            </w:r>
            <w:r w:rsidR="005270D4">
              <w:rPr>
                <w:rFonts w:hAnsi="ＭＳ 明朝" w:hint="eastAsia"/>
                <w:szCs w:val="21"/>
              </w:rPr>
              <w:t>こと。</w:t>
            </w:r>
          </w:p>
          <w:p w14:paraId="0D2DA613" w14:textId="7CC81F6F" w:rsidR="005270D4" w:rsidRDefault="00CF7111" w:rsidP="007159F1">
            <w:pPr>
              <w:adjustRightInd/>
              <w:ind w:left="234" w:hangingChars="100" w:hanging="234"/>
              <w:rPr>
                <w:rFonts w:hAnsi="ＭＳ 明朝"/>
                <w:szCs w:val="21"/>
              </w:rPr>
            </w:pPr>
            <w:r>
              <w:rPr>
                <w:rFonts w:hAnsi="ＭＳ 明朝" w:hint="eastAsia"/>
                <w:szCs w:val="21"/>
              </w:rPr>
              <w:t>７</w:t>
            </w:r>
            <w:r w:rsidR="005270D4">
              <w:rPr>
                <w:rFonts w:hAnsi="ＭＳ 明朝" w:hint="eastAsia"/>
                <w:szCs w:val="21"/>
              </w:rPr>
              <w:t xml:space="preserve">　</w:t>
            </w:r>
            <w:r w:rsidR="00B73053">
              <w:rPr>
                <w:rFonts w:hAnsi="ＭＳ 明朝" w:hint="eastAsia"/>
                <w:szCs w:val="21"/>
              </w:rPr>
              <w:t>やむを得ない事由により病児保育施設内で児童間の感染が発生した場合、</w:t>
            </w:r>
            <w:r w:rsidR="00BF7AD3">
              <w:rPr>
                <w:rFonts w:hAnsi="ＭＳ 明朝" w:hint="eastAsia"/>
                <w:szCs w:val="21"/>
              </w:rPr>
              <w:t>綾部市</w:t>
            </w:r>
            <w:r w:rsidR="00B73053">
              <w:rPr>
                <w:rFonts w:hAnsi="ＭＳ 明朝" w:hint="eastAsia"/>
                <w:szCs w:val="21"/>
              </w:rPr>
              <w:t>は責任を負わないこと。</w:t>
            </w:r>
          </w:p>
          <w:p w14:paraId="2B48ED69" w14:textId="09AF59FD" w:rsidR="005270D4" w:rsidRDefault="00CF7111" w:rsidP="007159F1">
            <w:pPr>
              <w:adjustRightInd/>
              <w:ind w:left="234" w:hangingChars="100" w:hanging="234"/>
              <w:rPr>
                <w:rFonts w:hAnsi="ＭＳ 明朝"/>
                <w:szCs w:val="21"/>
              </w:rPr>
            </w:pPr>
            <w:r>
              <w:rPr>
                <w:rFonts w:hAnsi="ＭＳ 明朝" w:hint="eastAsia"/>
                <w:szCs w:val="21"/>
              </w:rPr>
              <w:t>８</w:t>
            </w:r>
            <w:r w:rsidR="005270D4">
              <w:rPr>
                <w:rFonts w:hAnsi="ＭＳ 明朝" w:hint="eastAsia"/>
                <w:szCs w:val="21"/>
              </w:rPr>
              <w:t xml:space="preserve">　</w:t>
            </w:r>
            <w:r w:rsidR="00B73053">
              <w:rPr>
                <w:rFonts w:hAnsi="ＭＳ 明朝" w:hint="eastAsia"/>
                <w:szCs w:val="21"/>
              </w:rPr>
              <w:t>児童の状態が緊急を要するときは、</w:t>
            </w:r>
            <w:r w:rsidR="00D93A44">
              <w:rPr>
                <w:rFonts w:hAnsi="ＭＳ 明朝" w:hint="eastAsia"/>
                <w:szCs w:val="21"/>
              </w:rPr>
              <w:t>綾部市立病院にて</w:t>
            </w:r>
            <w:r w:rsidR="00B73053">
              <w:rPr>
                <w:rFonts w:hAnsi="ＭＳ 明朝" w:hint="eastAsia"/>
                <w:szCs w:val="21"/>
              </w:rPr>
              <w:t>治療が行われることがあること。なお、その際に発生する医療費等は、保護者が負担すること。</w:t>
            </w:r>
          </w:p>
          <w:p w14:paraId="27C8AC10" w14:textId="53D5DC56" w:rsidR="005270D4" w:rsidRDefault="00CF7111" w:rsidP="00C87596">
            <w:pPr>
              <w:adjustRightInd/>
              <w:ind w:left="234" w:hangingChars="100" w:hanging="234"/>
              <w:rPr>
                <w:rFonts w:hAnsi="ＭＳ 明朝"/>
                <w:szCs w:val="21"/>
              </w:rPr>
            </w:pPr>
            <w:r>
              <w:rPr>
                <w:rFonts w:hAnsi="ＭＳ 明朝" w:hint="eastAsia"/>
                <w:szCs w:val="21"/>
              </w:rPr>
              <w:t>９</w:t>
            </w:r>
            <w:r w:rsidR="005270D4">
              <w:rPr>
                <w:rFonts w:hAnsi="ＭＳ 明朝" w:hint="eastAsia"/>
                <w:szCs w:val="21"/>
              </w:rPr>
              <w:t xml:space="preserve">　利用</w:t>
            </w:r>
            <w:r w:rsidR="00B73053">
              <w:rPr>
                <w:rFonts w:hAnsi="ＭＳ 明朝" w:hint="eastAsia"/>
                <w:szCs w:val="21"/>
              </w:rPr>
              <w:t>申込</w:t>
            </w:r>
            <w:r w:rsidR="00711402">
              <w:rPr>
                <w:rFonts w:hAnsi="ＭＳ 明朝" w:hint="eastAsia"/>
                <w:szCs w:val="21"/>
              </w:rPr>
              <w:t>に係る</w:t>
            </w:r>
            <w:r w:rsidR="005270D4">
              <w:rPr>
                <w:rFonts w:hAnsi="ＭＳ 明朝" w:hint="eastAsia"/>
                <w:szCs w:val="21"/>
              </w:rPr>
              <w:t>情報は、必要に応じて</w:t>
            </w:r>
            <w:r w:rsidR="00D93A44">
              <w:rPr>
                <w:rFonts w:hAnsi="ＭＳ 明朝" w:hint="eastAsia"/>
                <w:szCs w:val="21"/>
              </w:rPr>
              <w:t>綾部市立病院</w:t>
            </w:r>
            <w:r w:rsidR="005270D4">
              <w:rPr>
                <w:rFonts w:hAnsi="ＭＳ 明朝" w:hint="eastAsia"/>
                <w:szCs w:val="21"/>
              </w:rPr>
              <w:t>に提供される場合があること。</w:t>
            </w:r>
          </w:p>
          <w:p w14:paraId="587DB043" w14:textId="29CD50A5" w:rsidR="005270D4" w:rsidRDefault="00CF7111" w:rsidP="005270D4">
            <w:pPr>
              <w:adjustRightInd/>
              <w:ind w:left="234" w:hangingChars="100" w:hanging="234"/>
              <w:rPr>
                <w:rFonts w:hAnsi="ＭＳ 明朝"/>
                <w:szCs w:val="21"/>
              </w:rPr>
            </w:pPr>
            <w:r>
              <w:rPr>
                <w:rFonts w:hAnsi="ＭＳ 明朝" w:hint="eastAsia"/>
                <w:szCs w:val="21"/>
              </w:rPr>
              <w:t>10</w:t>
            </w:r>
            <w:r w:rsidR="005270D4">
              <w:rPr>
                <w:rFonts w:hAnsi="ＭＳ 明朝" w:hint="eastAsia"/>
                <w:szCs w:val="21"/>
              </w:rPr>
              <w:t xml:space="preserve">　</w:t>
            </w:r>
            <w:r w:rsidR="00D93A44">
              <w:rPr>
                <w:rFonts w:hAnsi="ＭＳ 明朝" w:hint="eastAsia"/>
                <w:szCs w:val="21"/>
              </w:rPr>
              <w:t>綾部市が</w:t>
            </w:r>
            <w:r w:rsidR="005270D4">
              <w:rPr>
                <w:rFonts w:hAnsi="ＭＳ 明朝" w:hint="eastAsia"/>
                <w:szCs w:val="21"/>
              </w:rPr>
              <w:t>必要に応じて資料の提出を求めることがあること。</w:t>
            </w:r>
          </w:p>
          <w:p w14:paraId="68DFDAFF" w14:textId="77777777" w:rsidR="005270D4" w:rsidRDefault="005270D4" w:rsidP="005270D4">
            <w:pPr>
              <w:adjustRightInd/>
              <w:ind w:left="234" w:hangingChars="100" w:hanging="234"/>
              <w:rPr>
                <w:rFonts w:hAnsi="ＭＳ 明朝"/>
                <w:szCs w:val="21"/>
              </w:rPr>
            </w:pPr>
          </w:p>
        </w:tc>
      </w:tr>
    </w:tbl>
    <w:p w14:paraId="5491BF0A" w14:textId="77777777" w:rsidR="00007D36" w:rsidRDefault="00007D36" w:rsidP="000912AF">
      <w:pPr>
        <w:ind w:right="-2"/>
      </w:pPr>
    </w:p>
    <w:p w14:paraId="155B98D6" w14:textId="5B922C4D" w:rsidR="008C18AC" w:rsidRDefault="00521410" w:rsidP="00EF7CE8">
      <w:pPr>
        <w:jc w:val="center"/>
      </w:pPr>
      <w:r>
        <w:rPr>
          <w:rFonts w:hint="eastAsia"/>
        </w:rPr>
        <w:t>――――――――――</w:t>
      </w:r>
      <w:r w:rsidR="00EF7CE8">
        <w:rPr>
          <w:rFonts w:hint="eastAsia"/>
        </w:rPr>
        <w:t>以下の部分</w:t>
      </w:r>
      <w:r>
        <w:rPr>
          <w:rFonts w:hint="eastAsia"/>
        </w:rPr>
        <w:t>は記入しないでください。――――――――――</w:t>
      </w:r>
    </w:p>
    <w:p w14:paraId="7F2D4355" w14:textId="517A624B" w:rsidR="00EF7CE8" w:rsidRPr="00EF7CE8" w:rsidRDefault="00EF7CE8" w:rsidP="00EF7CE8">
      <w:r>
        <w:rPr>
          <w:rFonts w:hint="eastAsia"/>
        </w:rPr>
        <w:t xml:space="preserve">　市記入欄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599"/>
        <w:gridCol w:w="597"/>
        <w:gridCol w:w="597"/>
        <w:gridCol w:w="600"/>
        <w:gridCol w:w="964"/>
        <w:gridCol w:w="686"/>
        <w:gridCol w:w="4684"/>
      </w:tblGrid>
      <w:tr w:rsidR="00521410" w14:paraId="06E6131E" w14:textId="77777777" w:rsidTr="0029303A">
        <w:trPr>
          <w:cantSplit/>
          <w:trHeight w:val="283"/>
        </w:trPr>
        <w:tc>
          <w:tcPr>
            <w:tcW w:w="1603" w:type="pct"/>
            <w:gridSpan w:val="5"/>
            <w:tcBorders>
              <w:top w:val="single" w:sz="12" w:space="0" w:color="auto"/>
              <w:left w:val="single" w:sz="12" w:space="0" w:color="auto"/>
            </w:tcBorders>
            <w:vAlign w:val="center"/>
          </w:tcPr>
          <w:p w14:paraId="7602F439" w14:textId="77777777" w:rsidR="00521410" w:rsidRDefault="00521410" w:rsidP="00BF6B7F">
            <w:pPr>
              <w:jc w:val="center"/>
            </w:pPr>
            <w:r>
              <w:rPr>
                <w:rFonts w:hint="eastAsia"/>
                <w:spacing w:val="315"/>
              </w:rPr>
              <w:t>決</w:t>
            </w:r>
            <w:r>
              <w:rPr>
                <w:rFonts w:hint="eastAsia"/>
              </w:rPr>
              <w:t>裁</w:t>
            </w:r>
          </w:p>
        </w:tc>
        <w:tc>
          <w:tcPr>
            <w:tcW w:w="3397" w:type="pct"/>
            <w:gridSpan w:val="3"/>
            <w:tcBorders>
              <w:top w:val="single" w:sz="12" w:space="0" w:color="auto"/>
              <w:right w:val="single" w:sz="12" w:space="0" w:color="auto"/>
            </w:tcBorders>
            <w:vAlign w:val="center"/>
          </w:tcPr>
          <w:p w14:paraId="6A602E88" w14:textId="77777777" w:rsidR="00521410" w:rsidRDefault="00521410" w:rsidP="00BF6B7F">
            <w:pPr>
              <w:jc w:val="center"/>
            </w:pPr>
            <w:r>
              <w:rPr>
                <w:rFonts w:hint="eastAsia"/>
                <w:spacing w:val="90"/>
              </w:rPr>
              <w:t>病児保育事業利用の決</w:t>
            </w:r>
            <w:r>
              <w:rPr>
                <w:rFonts w:hint="eastAsia"/>
              </w:rPr>
              <w:t>定</w:t>
            </w:r>
          </w:p>
        </w:tc>
      </w:tr>
      <w:tr w:rsidR="00521410" w14:paraId="37AC8F53" w14:textId="77777777" w:rsidTr="0029303A">
        <w:trPr>
          <w:cantSplit/>
          <w:trHeight w:val="567"/>
        </w:trPr>
        <w:tc>
          <w:tcPr>
            <w:tcW w:w="320" w:type="pct"/>
            <w:tcBorders>
              <w:left w:val="single" w:sz="12" w:space="0" w:color="auto"/>
            </w:tcBorders>
          </w:tcPr>
          <w:p w14:paraId="4378151A" w14:textId="77777777" w:rsidR="00521410" w:rsidRDefault="00521410" w:rsidP="00BF6B7F"/>
        </w:tc>
        <w:tc>
          <w:tcPr>
            <w:tcW w:w="321" w:type="pct"/>
          </w:tcPr>
          <w:p w14:paraId="70CE70EA" w14:textId="77777777" w:rsidR="00521410" w:rsidRDefault="00521410" w:rsidP="00BF6B7F">
            <w:r>
              <w:rPr>
                <w:rFonts w:hint="eastAsia"/>
              </w:rPr>
              <w:t xml:space="preserve">　</w:t>
            </w:r>
          </w:p>
        </w:tc>
        <w:tc>
          <w:tcPr>
            <w:tcW w:w="320" w:type="pct"/>
          </w:tcPr>
          <w:p w14:paraId="3ACEC57B" w14:textId="77777777" w:rsidR="00521410" w:rsidRDefault="00521410" w:rsidP="00BF6B7F">
            <w:r>
              <w:rPr>
                <w:rFonts w:hint="eastAsia"/>
              </w:rPr>
              <w:t xml:space="preserve">　</w:t>
            </w:r>
          </w:p>
        </w:tc>
        <w:tc>
          <w:tcPr>
            <w:tcW w:w="320" w:type="pct"/>
          </w:tcPr>
          <w:p w14:paraId="297ADEEB" w14:textId="77777777" w:rsidR="00521410" w:rsidRDefault="00521410" w:rsidP="00BF6B7F">
            <w:r>
              <w:rPr>
                <w:rFonts w:hint="eastAsia"/>
              </w:rPr>
              <w:t xml:space="preserve">　</w:t>
            </w:r>
          </w:p>
        </w:tc>
        <w:tc>
          <w:tcPr>
            <w:tcW w:w="322" w:type="pct"/>
          </w:tcPr>
          <w:p w14:paraId="69C6B20A" w14:textId="77777777" w:rsidR="00521410" w:rsidRDefault="00521410" w:rsidP="00BF6B7F">
            <w:r>
              <w:rPr>
                <w:rFonts w:hint="eastAsia"/>
              </w:rPr>
              <w:t xml:space="preserve">　</w:t>
            </w:r>
          </w:p>
        </w:tc>
        <w:tc>
          <w:tcPr>
            <w:tcW w:w="517" w:type="pct"/>
            <w:vMerge w:val="restart"/>
            <w:vAlign w:val="center"/>
          </w:tcPr>
          <w:p w14:paraId="06A90D37" w14:textId="77777777" w:rsidR="00521410" w:rsidRDefault="00521410" w:rsidP="00BF6B7F">
            <w:pPr>
              <w:jc w:val="center"/>
            </w:pPr>
            <w:r>
              <w:rPr>
                <w:rFonts w:hint="eastAsia"/>
              </w:rPr>
              <w:t>可・否</w:t>
            </w:r>
          </w:p>
        </w:tc>
        <w:tc>
          <w:tcPr>
            <w:tcW w:w="368" w:type="pct"/>
            <w:vMerge w:val="restart"/>
            <w:vAlign w:val="center"/>
          </w:tcPr>
          <w:p w14:paraId="1E6CB9D2" w14:textId="77777777" w:rsidR="00521410" w:rsidRDefault="00521410" w:rsidP="00BF6B7F">
            <w:pPr>
              <w:jc w:val="center"/>
            </w:pPr>
            <w:r>
              <w:rPr>
                <w:rFonts w:hint="eastAsia"/>
              </w:rPr>
              <w:t>実施期間</w:t>
            </w:r>
          </w:p>
        </w:tc>
        <w:tc>
          <w:tcPr>
            <w:tcW w:w="2512" w:type="pct"/>
            <w:tcBorders>
              <w:right w:val="single" w:sz="12" w:space="0" w:color="auto"/>
            </w:tcBorders>
            <w:vAlign w:val="center"/>
          </w:tcPr>
          <w:p w14:paraId="4C2161AA" w14:textId="77777777" w:rsidR="00521410" w:rsidRPr="005D280B" w:rsidRDefault="00521410" w:rsidP="00BF6B7F">
            <w:pPr>
              <w:adjustRightInd/>
              <w:ind w:firstLineChars="200" w:firstLine="468"/>
              <w:rPr>
                <w:rFonts w:hAnsi="ＭＳ 明朝"/>
                <w:szCs w:val="21"/>
              </w:rPr>
            </w:pPr>
            <w:r>
              <w:rPr>
                <w:rFonts w:hAnsi="ＭＳ 明朝" w:hint="eastAsia"/>
                <w:szCs w:val="21"/>
              </w:rPr>
              <w:t>年　　月　　日　　　時　　　分から</w:t>
            </w:r>
          </w:p>
        </w:tc>
      </w:tr>
      <w:tr w:rsidR="00521410" w14:paraId="1E8C1E74" w14:textId="77777777" w:rsidTr="0029303A">
        <w:trPr>
          <w:cantSplit/>
          <w:trHeight w:val="567"/>
        </w:trPr>
        <w:tc>
          <w:tcPr>
            <w:tcW w:w="641" w:type="pct"/>
            <w:gridSpan w:val="2"/>
            <w:tcBorders>
              <w:left w:val="single" w:sz="12" w:space="0" w:color="auto"/>
            </w:tcBorders>
            <w:vAlign w:val="center"/>
          </w:tcPr>
          <w:p w14:paraId="72033173" w14:textId="77777777" w:rsidR="00521410" w:rsidRDefault="00521410" w:rsidP="00BF6B7F">
            <w:pPr>
              <w:jc w:val="center"/>
            </w:pPr>
            <w:r>
              <w:rPr>
                <w:rFonts w:hint="eastAsia"/>
              </w:rPr>
              <w:t>利用料</w:t>
            </w:r>
          </w:p>
        </w:tc>
        <w:tc>
          <w:tcPr>
            <w:tcW w:w="962" w:type="pct"/>
            <w:gridSpan w:val="3"/>
            <w:vAlign w:val="center"/>
          </w:tcPr>
          <w:p w14:paraId="7F8D01DC" w14:textId="77777777" w:rsidR="00521410" w:rsidRDefault="00521410" w:rsidP="00BF6B7F">
            <w:pPr>
              <w:jc w:val="right"/>
            </w:pPr>
            <w:r>
              <w:rPr>
                <w:rFonts w:hint="eastAsia"/>
              </w:rPr>
              <w:t>円</w:t>
            </w:r>
          </w:p>
        </w:tc>
        <w:tc>
          <w:tcPr>
            <w:tcW w:w="517" w:type="pct"/>
            <w:vMerge/>
            <w:vAlign w:val="center"/>
          </w:tcPr>
          <w:p w14:paraId="5F8D4324" w14:textId="77777777" w:rsidR="00521410" w:rsidRDefault="00521410" w:rsidP="00BF6B7F">
            <w:pPr>
              <w:jc w:val="center"/>
            </w:pPr>
          </w:p>
        </w:tc>
        <w:tc>
          <w:tcPr>
            <w:tcW w:w="368" w:type="pct"/>
            <w:vMerge/>
            <w:vAlign w:val="center"/>
          </w:tcPr>
          <w:p w14:paraId="49559D69" w14:textId="77777777" w:rsidR="00521410" w:rsidRDefault="00521410" w:rsidP="00BF6B7F"/>
        </w:tc>
        <w:tc>
          <w:tcPr>
            <w:tcW w:w="2512" w:type="pct"/>
            <w:tcBorders>
              <w:right w:val="single" w:sz="12" w:space="0" w:color="auto"/>
            </w:tcBorders>
            <w:vAlign w:val="center"/>
          </w:tcPr>
          <w:p w14:paraId="74849D1C" w14:textId="42C72472" w:rsidR="00521410" w:rsidRDefault="00521410" w:rsidP="00EE20F1">
            <w:pPr>
              <w:ind w:firstLineChars="900" w:firstLine="2105"/>
            </w:pPr>
            <w:r>
              <w:rPr>
                <w:rFonts w:hAnsi="ＭＳ 明朝" w:hint="eastAsia"/>
                <w:szCs w:val="21"/>
              </w:rPr>
              <w:t xml:space="preserve">　　　時　　　分まで</w:t>
            </w:r>
          </w:p>
        </w:tc>
      </w:tr>
      <w:tr w:rsidR="00FD1EC1" w14:paraId="62A2E019" w14:textId="77777777" w:rsidTr="0029303A">
        <w:trPr>
          <w:cantSplit/>
          <w:trHeight w:val="567"/>
        </w:trPr>
        <w:tc>
          <w:tcPr>
            <w:tcW w:w="641" w:type="pct"/>
            <w:gridSpan w:val="2"/>
            <w:tcBorders>
              <w:left w:val="single" w:sz="12" w:space="0" w:color="auto"/>
              <w:bottom w:val="single" w:sz="12" w:space="0" w:color="auto"/>
            </w:tcBorders>
            <w:vAlign w:val="center"/>
          </w:tcPr>
          <w:p w14:paraId="0079158C" w14:textId="77777777" w:rsidR="00FD1EC1" w:rsidRDefault="00FD1EC1" w:rsidP="00BF6B7F">
            <w:pPr>
              <w:jc w:val="center"/>
            </w:pPr>
            <w:r>
              <w:rPr>
                <w:rFonts w:hint="eastAsia"/>
              </w:rPr>
              <w:t>所得状況</w:t>
            </w:r>
          </w:p>
        </w:tc>
        <w:tc>
          <w:tcPr>
            <w:tcW w:w="4359" w:type="pct"/>
            <w:gridSpan w:val="6"/>
            <w:tcBorders>
              <w:bottom w:val="single" w:sz="12" w:space="0" w:color="auto"/>
              <w:right w:val="single" w:sz="12" w:space="0" w:color="auto"/>
            </w:tcBorders>
            <w:vAlign w:val="center"/>
          </w:tcPr>
          <w:p w14:paraId="403C4153" w14:textId="77777777" w:rsidR="00FD1EC1" w:rsidRDefault="00FD1EC1" w:rsidP="00FD1EC1">
            <w:pPr>
              <w:jc w:val="center"/>
              <w:rPr>
                <w:rFonts w:hAnsi="ＭＳ 明朝"/>
                <w:szCs w:val="21"/>
              </w:rPr>
            </w:pPr>
            <w:r>
              <w:rPr>
                <w:rFonts w:hAnsi="ＭＳ 明朝" w:hint="eastAsia"/>
                <w:szCs w:val="21"/>
              </w:rPr>
              <w:t>□生活保護世帯　　　□市民税非課税世帯　　　□その他世帯</w:t>
            </w:r>
          </w:p>
        </w:tc>
      </w:tr>
    </w:tbl>
    <w:p w14:paraId="1D7C074F" w14:textId="77777777" w:rsidR="00521410" w:rsidRPr="00154E0A" w:rsidRDefault="00521410" w:rsidP="00521410">
      <w:pPr>
        <w:ind w:right="-2"/>
      </w:pPr>
    </w:p>
    <w:p w14:paraId="3A312E94" w14:textId="77777777" w:rsidR="00521410" w:rsidRPr="00521410" w:rsidRDefault="00521410" w:rsidP="000912AF">
      <w:pPr>
        <w:ind w:right="-2"/>
      </w:pPr>
    </w:p>
    <w:sectPr w:rsidR="00521410" w:rsidRPr="00521410" w:rsidSect="0072042C">
      <w:pgSz w:w="11906" w:h="16838" w:code="9"/>
      <w:pgMar w:top="1361" w:right="1134" w:bottom="1361" w:left="1418" w:header="284" w:footer="284" w:gutter="0"/>
      <w:cols w:space="425"/>
      <w:docGrid w:type="linesAndChars" w:linePitch="359"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14D1" w14:textId="77777777" w:rsidR="00585468" w:rsidRDefault="00585468" w:rsidP="0033161A">
      <w:r>
        <w:separator/>
      </w:r>
    </w:p>
  </w:endnote>
  <w:endnote w:type="continuationSeparator" w:id="0">
    <w:p w14:paraId="7A0E1A4E" w14:textId="77777777" w:rsidR="00585468" w:rsidRDefault="00585468" w:rsidP="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A52E" w14:textId="77777777" w:rsidR="00585468" w:rsidRDefault="00585468" w:rsidP="0033161A">
      <w:r>
        <w:separator/>
      </w:r>
    </w:p>
  </w:footnote>
  <w:footnote w:type="continuationSeparator" w:id="0">
    <w:p w14:paraId="3FD30238" w14:textId="77777777" w:rsidR="00585468" w:rsidRDefault="00585468" w:rsidP="0033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revisionView w:markup="0"/>
  <w:doNotTrackFormatting/>
  <w:defaultTabStop w:val="840"/>
  <w:drawingGridHorizontalSpacing w:val="117"/>
  <w:drawingGridVerticalSpacing w:val="359"/>
  <w:displayHorizontalDrawingGridEvery w:val="0"/>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53"/>
    <w:rsid w:val="00007D36"/>
    <w:rsid w:val="00030B40"/>
    <w:rsid w:val="00042BB7"/>
    <w:rsid w:val="00065D12"/>
    <w:rsid w:val="00081D2F"/>
    <w:rsid w:val="000912AF"/>
    <w:rsid w:val="0010063A"/>
    <w:rsid w:val="00104B58"/>
    <w:rsid w:val="001347FA"/>
    <w:rsid w:val="00154E0A"/>
    <w:rsid w:val="002340D2"/>
    <w:rsid w:val="002406FB"/>
    <w:rsid w:val="0029303A"/>
    <w:rsid w:val="002D2223"/>
    <w:rsid w:val="003315A3"/>
    <w:rsid w:val="0033161A"/>
    <w:rsid w:val="00372DD2"/>
    <w:rsid w:val="003C0ED0"/>
    <w:rsid w:val="0042216B"/>
    <w:rsid w:val="004259DF"/>
    <w:rsid w:val="004408B7"/>
    <w:rsid w:val="00461972"/>
    <w:rsid w:val="004A6D16"/>
    <w:rsid w:val="004C3ADE"/>
    <w:rsid w:val="004D5EE9"/>
    <w:rsid w:val="00521410"/>
    <w:rsid w:val="005270D4"/>
    <w:rsid w:val="005634F4"/>
    <w:rsid w:val="0057123C"/>
    <w:rsid w:val="00585468"/>
    <w:rsid w:val="005B42FD"/>
    <w:rsid w:val="005D280B"/>
    <w:rsid w:val="005F42E8"/>
    <w:rsid w:val="006A5E4E"/>
    <w:rsid w:val="00711402"/>
    <w:rsid w:val="007159F1"/>
    <w:rsid w:val="0072042C"/>
    <w:rsid w:val="00805FCD"/>
    <w:rsid w:val="0080604A"/>
    <w:rsid w:val="008323E3"/>
    <w:rsid w:val="008B639E"/>
    <w:rsid w:val="008C18AC"/>
    <w:rsid w:val="00936DE4"/>
    <w:rsid w:val="0094304E"/>
    <w:rsid w:val="009548AF"/>
    <w:rsid w:val="00964A4D"/>
    <w:rsid w:val="009C55E5"/>
    <w:rsid w:val="00A072C2"/>
    <w:rsid w:val="00A327A4"/>
    <w:rsid w:val="00A3762F"/>
    <w:rsid w:val="00A47380"/>
    <w:rsid w:val="00A55432"/>
    <w:rsid w:val="00A57AA8"/>
    <w:rsid w:val="00A612CC"/>
    <w:rsid w:val="00A75D9B"/>
    <w:rsid w:val="00AF2A38"/>
    <w:rsid w:val="00B73053"/>
    <w:rsid w:val="00B741C6"/>
    <w:rsid w:val="00BF7AD3"/>
    <w:rsid w:val="00C81195"/>
    <w:rsid w:val="00C87596"/>
    <w:rsid w:val="00CB3BC4"/>
    <w:rsid w:val="00CD7DE9"/>
    <w:rsid w:val="00CE7B05"/>
    <w:rsid w:val="00CF7111"/>
    <w:rsid w:val="00D47835"/>
    <w:rsid w:val="00D91853"/>
    <w:rsid w:val="00D93A44"/>
    <w:rsid w:val="00DA1CE8"/>
    <w:rsid w:val="00DB0811"/>
    <w:rsid w:val="00DB5264"/>
    <w:rsid w:val="00DC097A"/>
    <w:rsid w:val="00E01DAF"/>
    <w:rsid w:val="00EA102B"/>
    <w:rsid w:val="00EE20F1"/>
    <w:rsid w:val="00EF7CE8"/>
    <w:rsid w:val="00F97CB3"/>
    <w:rsid w:val="00FD1EC1"/>
    <w:rsid w:val="00FE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AEBC307"/>
  <w14:defaultImageDpi w14:val="0"/>
  <w15:docId w15:val="{19F99681-1B77-4633-B8EA-424BA8A4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table" w:styleId="a7">
    <w:name w:val="Table Grid"/>
    <w:basedOn w:val="a1"/>
    <w:uiPriority w:val="59"/>
    <w:unhideWhenUsed/>
    <w:rsid w:val="000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unhideWhenUsed/>
    <w:rsid w:val="0000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C81195"/>
    <w:rPr>
      <w:sz w:val="18"/>
      <w:szCs w:val="18"/>
    </w:rPr>
  </w:style>
  <w:style w:type="paragraph" w:styleId="a9">
    <w:name w:val="annotation text"/>
    <w:basedOn w:val="a"/>
    <w:link w:val="aa"/>
    <w:uiPriority w:val="99"/>
    <w:rsid w:val="00C81195"/>
    <w:pPr>
      <w:jc w:val="left"/>
    </w:pPr>
  </w:style>
  <w:style w:type="character" w:customStyle="1" w:styleId="aa">
    <w:name w:val="コメント文字列 (文字)"/>
    <w:basedOn w:val="a0"/>
    <w:link w:val="a9"/>
    <w:uiPriority w:val="99"/>
    <w:rsid w:val="00C81195"/>
    <w:rPr>
      <w:rFonts w:ascii="ＭＳ 明朝"/>
      <w:sz w:val="21"/>
      <w:szCs w:val="24"/>
    </w:rPr>
  </w:style>
  <w:style w:type="paragraph" w:styleId="ab">
    <w:name w:val="annotation subject"/>
    <w:basedOn w:val="a9"/>
    <w:next w:val="a9"/>
    <w:link w:val="ac"/>
    <w:uiPriority w:val="99"/>
    <w:rsid w:val="00C81195"/>
    <w:rPr>
      <w:b/>
      <w:bCs/>
    </w:rPr>
  </w:style>
  <w:style w:type="character" w:customStyle="1" w:styleId="ac">
    <w:name w:val="コメント内容 (文字)"/>
    <w:basedOn w:val="aa"/>
    <w:link w:val="ab"/>
    <w:uiPriority w:val="99"/>
    <w:rsid w:val="00C81195"/>
    <w:rPr>
      <w:rFonts w:ascii="ＭＳ 明朝"/>
      <w:b/>
      <w:bCs/>
      <w:sz w:val="21"/>
      <w:szCs w:val="24"/>
    </w:rPr>
  </w:style>
  <w:style w:type="paragraph" w:styleId="ad">
    <w:name w:val="Balloon Text"/>
    <w:basedOn w:val="a"/>
    <w:link w:val="ae"/>
    <w:uiPriority w:val="99"/>
    <w:semiHidden/>
    <w:unhideWhenUsed/>
    <w:rsid w:val="00C811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3C37-0B2F-422E-8E17-8625823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Template>
  <TotalTime>217</TotalTime>
  <Pages>2</Pages>
  <Words>867</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1184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13713</cp:lastModifiedBy>
  <cp:revision>29</cp:revision>
  <cp:lastPrinted>2021-09-15T00:37:00Z</cp:lastPrinted>
  <dcterms:created xsi:type="dcterms:W3CDTF">2021-05-21T07:22:00Z</dcterms:created>
  <dcterms:modified xsi:type="dcterms:W3CDTF">2021-10-21T11:44:00Z</dcterms:modified>
  <cp:category>_x000d_</cp:category>
</cp:coreProperties>
</file>