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8C3" w:rsidRDefault="00BD78C3" w:rsidP="00BD78C3">
      <w:pPr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 w:hint="eastAsia"/>
        </w:rPr>
        <w:t>８</w:t>
      </w:r>
      <w:r>
        <w:rPr>
          <w:rFonts w:hint="eastAsia"/>
        </w:rPr>
        <w:t>号（第</w:t>
      </w:r>
      <w:r>
        <w:rPr>
          <w:rFonts w:ascii="?l?r ??fc" w:cs="?l?r ??fc" w:hint="eastAsia"/>
        </w:rPr>
        <w:t>１０</w:t>
      </w:r>
      <w:r>
        <w:rPr>
          <w:rFonts w:hint="eastAsia"/>
        </w:rPr>
        <w:t xml:space="preserve">条関係）　　　　　　　　　</w:t>
      </w:r>
      <w:bookmarkStart w:id="0" w:name="_GoBack"/>
      <w:bookmarkEnd w:id="0"/>
    </w:p>
    <w:p w:rsidR="00BD78C3" w:rsidRDefault="00BD78C3" w:rsidP="00BD78C3">
      <w:pPr>
        <w:rPr>
          <w:rFonts w:ascii="?l?r ??fc" w:cs="?l?r ??fc"/>
        </w:rPr>
      </w:pPr>
    </w:p>
    <w:p w:rsidR="00BD78C3" w:rsidRDefault="00BD78C3" w:rsidP="00BD78C3">
      <w:pPr>
        <w:jc w:val="center"/>
      </w:pPr>
      <w:r>
        <w:rPr>
          <w:rFonts w:hint="eastAsia"/>
        </w:rPr>
        <w:t>農業集落排水施設使用開始等届出書</w:t>
      </w:r>
    </w:p>
    <w:p w:rsidR="00BD78C3" w:rsidRDefault="00BD78C3" w:rsidP="00BD78C3">
      <w:pPr>
        <w:jc w:val="center"/>
        <w:rPr>
          <w:rFonts w:ascii="‚l‚r –¾’©"/>
        </w:rPr>
      </w:pPr>
    </w:p>
    <w:p w:rsidR="00BD78C3" w:rsidRPr="00AA6C14" w:rsidRDefault="00BD78C3" w:rsidP="00BD78C3">
      <w:pPr>
        <w:adjustRightInd w:val="0"/>
        <w:jc w:val="right"/>
        <w:rPr>
          <w:rFonts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 xml:space="preserve">　　　　年　　月　　日　</w:t>
      </w:r>
    </w:p>
    <w:p w:rsidR="00BD78C3" w:rsidRPr="00AA6C14" w:rsidRDefault="00BD78C3" w:rsidP="00BD78C3">
      <w:pPr>
        <w:ind w:right="420"/>
        <w:jc w:val="right"/>
        <w:rPr>
          <w:rFonts w:ascii="?l?r ??fc"/>
        </w:rPr>
      </w:pPr>
    </w:p>
    <w:p w:rsidR="00BD78C3" w:rsidRDefault="00BD78C3" w:rsidP="00BD78C3">
      <w:pPr>
        <w:ind w:firstLineChars="100" w:firstLine="210"/>
        <w:rPr>
          <w:rFonts w:ascii="?l?r ??fc"/>
        </w:rPr>
      </w:pPr>
      <w:r>
        <w:rPr>
          <w:rFonts w:hint="eastAsia"/>
        </w:rPr>
        <w:t>綾部市長　　　　　　　　　　様</w:t>
      </w:r>
    </w:p>
    <w:p w:rsidR="00BD78C3" w:rsidRPr="00AA6C14" w:rsidRDefault="00BD78C3" w:rsidP="00BD78C3">
      <w:pPr>
        <w:adjustRightInd w:val="0"/>
        <w:rPr>
          <w:rFonts w:cs="Times New Roman"/>
          <w:kern w:val="0"/>
          <w:szCs w:val="20"/>
        </w:rPr>
      </w:pPr>
    </w:p>
    <w:p w:rsidR="00BD78C3" w:rsidRPr="00AA6C14" w:rsidRDefault="00BD78C3" w:rsidP="00BD78C3">
      <w:pPr>
        <w:adjustRightInd w:val="0"/>
        <w:jc w:val="right"/>
        <w:rPr>
          <w:rFonts w:cs="Times New Roman"/>
          <w:kern w:val="0"/>
          <w:szCs w:val="20"/>
        </w:rPr>
      </w:pPr>
      <w:r w:rsidRPr="00AA6C14">
        <w:rPr>
          <w:rFonts w:cs="Times New Roman" w:hint="eastAsia"/>
          <w:kern w:val="0"/>
          <w:szCs w:val="20"/>
        </w:rPr>
        <w:t xml:space="preserve">（届出者）住　　所　　　　　　　　　　　　</w:t>
      </w:r>
    </w:p>
    <w:p w:rsidR="00BD78C3" w:rsidRPr="00AA6C14" w:rsidRDefault="00BD78C3" w:rsidP="00BD78C3">
      <w:pPr>
        <w:adjustRightInd w:val="0"/>
        <w:jc w:val="right"/>
        <w:rPr>
          <w:rFonts w:cs="Times New Roman"/>
          <w:kern w:val="0"/>
          <w:szCs w:val="20"/>
        </w:rPr>
      </w:pPr>
      <w:r w:rsidRPr="00AA6C14">
        <w:rPr>
          <w:rFonts w:cs="Times New Roman" w:hint="eastAsia"/>
          <w:kern w:val="0"/>
          <w:szCs w:val="20"/>
        </w:rPr>
        <w:t xml:space="preserve">フリガナ　　　　　　　　　　　　</w:t>
      </w:r>
    </w:p>
    <w:p w:rsidR="00BD78C3" w:rsidRPr="00AA6C14" w:rsidRDefault="00BD78C3" w:rsidP="00BD78C3">
      <w:pPr>
        <w:adjustRightInd w:val="0"/>
        <w:jc w:val="right"/>
        <w:rPr>
          <w:rFonts w:cs="Times New Roman"/>
          <w:kern w:val="0"/>
          <w:szCs w:val="20"/>
        </w:rPr>
      </w:pPr>
      <w:r w:rsidRPr="00AA6C14">
        <w:rPr>
          <w:rFonts w:cs="Times New Roman" w:hint="eastAsia"/>
          <w:kern w:val="0"/>
          <w:szCs w:val="20"/>
        </w:rPr>
        <w:t xml:space="preserve">氏　　名　　　　　　　　　　㊞　</w:t>
      </w:r>
    </w:p>
    <w:p w:rsidR="00BD78C3" w:rsidRPr="00AA6C14" w:rsidRDefault="00BD78C3" w:rsidP="00BD78C3">
      <w:pPr>
        <w:adjustRightInd w:val="0"/>
        <w:jc w:val="right"/>
        <w:rPr>
          <w:rFonts w:cs="Times New Roman"/>
          <w:kern w:val="0"/>
          <w:szCs w:val="20"/>
        </w:rPr>
      </w:pPr>
      <w:r w:rsidRPr="00AA6C14">
        <w:rPr>
          <w:rFonts w:cs="Times New Roman" w:hint="eastAsia"/>
          <w:kern w:val="0"/>
          <w:szCs w:val="20"/>
        </w:rPr>
        <w:t xml:space="preserve">電話番号　　　　　　　　　　　　</w:t>
      </w:r>
    </w:p>
    <w:p w:rsidR="00BD78C3" w:rsidRPr="00AA6C14" w:rsidRDefault="00BD78C3" w:rsidP="00BD78C3">
      <w:pPr>
        <w:adjustRightInd w:val="0"/>
        <w:rPr>
          <w:rFonts w:cs="Times New Roman"/>
          <w:kern w:val="0"/>
          <w:szCs w:val="20"/>
        </w:rPr>
      </w:pPr>
    </w:p>
    <w:p w:rsidR="00BD78C3" w:rsidRDefault="00BD78C3" w:rsidP="00BD78C3">
      <w:pPr>
        <w:spacing w:after="120"/>
        <w:rPr>
          <w:rFonts w:ascii="?l?r ??fc"/>
        </w:rPr>
      </w:pPr>
      <w:r>
        <w:rPr>
          <w:rFonts w:hint="eastAsia"/>
        </w:rPr>
        <w:t xml:space="preserve">　次のとおり農業集落排水施設の使用を開始</w:t>
      </w:r>
      <w:r>
        <w:rPr>
          <w:rFonts w:ascii="?l?r ??fc" w:cs="?l?r ??fc" w:hint="eastAsia"/>
        </w:rPr>
        <w:t>（</w:t>
      </w:r>
      <w:r>
        <w:rPr>
          <w:rFonts w:hint="eastAsia"/>
        </w:rPr>
        <w:t>休止・廃止・再開・変更</w:t>
      </w:r>
      <w:r>
        <w:rPr>
          <w:rFonts w:ascii="?l?r ??fc" w:cs="?l?r ??fc" w:hint="eastAsia"/>
        </w:rPr>
        <w:t>）</w:t>
      </w:r>
      <w:r>
        <w:rPr>
          <w:rFonts w:hint="eastAsia"/>
        </w:rPr>
        <w:t>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1575"/>
        <w:gridCol w:w="1365"/>
        <w:gridCol w:w="3150"/>
      </w:tblGrid>
      <w:tr w:rsidR="00BD78C3" w:rsidTr="009702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0" w:type="dxa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7560" w:type="dxa"/>
            <w:gridSpan w:val="4"/>
            <w:vAlign w:val="center"/>
          </w:tcPr>
          <w:p w:rsidR="00BD78C3" w:rsidRDefault="00BD78C3" w:rsidP="009702B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00" w:type="dxa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7560" w:type="dxa"/>
            <w:gridSpan w:val="4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綾部市</w:t>
            </w: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00" w:type="dxa"/>
            <w:vAlign w:val="center"/>
          </w:tcPr>
          <w:p w:rsidR="00BD78C3" w:rsidRDefault="00BD78C3" w:rsidP="009702BB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開始・休止・廃止</w:t>
            </w:r>
          </w:p>
          <w:p w:rsidR="00BD78C3" w:rsidRDefault="00BD78C3" w:rsidP="009702BB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再開・変更の別</w:t>
            </w:r>
          </w:p>
        </w:tc>
        <w:tc>
          <w:tcPr>
            <w:tcW w:w="7560" w:type="dxa"/>
            <w:gridSpan w:val="4"/>
            <w:vAlign w:val="center"/>
          </w:tcPr>
          <w:p w:rsidR="00BD78C3" w:rsidRDefault="00BD78C3" w:rsidP="009702B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□　開始　　□　休止　　□　廃止　　□　再開　　□　変更</w:t>
            </w: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00" w:type="dxa"/>
            <w:vAlign w:val="center"/>
          </w:tcPr>
          <w:p w:rsidR="00BD78C3" w:rsidRDefault="00BD78C3" w:rsidP="009702BB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開始・休止・廃止</w:t>
            </w:r>
          </w:p>
          <w:p w:rsidR="00BD78C3" w:rsidRDefault="00BD78C3" w:rsidP="009702BB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再開・変更年月日</w:t>
            </w:r>
          </w:p>
        </w:tc>
        <w:tc>
          <w:tcPr>
            <w:tcW w:w="7560" w:type="dxa"/>
            <w:gridSpan w:val="4"/>
            <w:vAlign w:val="center"/>
          </w:tcPr>
          <w:p w:rsidR="00BD78C3" w:rsidRDefault="00BD78C3" w:rsidP="009702B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100" w:type="dxa"/>
            <w:vAlign w:val="center"/>
          </w:tcPr>
          <w:p w:rsidR="00BD78C3" w:rsidRPr="00421668" w:rsidRDefault="00BD78C3" w:rsidP="009702BB">
            <w:pPr>
              <w:jc w:val="distribute"/>
              <w:rPr>
                <w:rFonts w:ascii="?l?r ??fc"/>
              </w:rPr>
            </w:pPr>
            <w:r w:rsidRPr="00421668">
              <w:rPr>
                <w:rFonts w:hint="eastAsia"/>
              </w:rPr>
              <w:t>使用水の種類</w:t>
            </w:r>
          </w:p>
        </w:tc>
        <w:tc>
          <w:tcPr>
            <w:tcW w:w="7560" w:type="dxa"/>
            <w:gridSpan w:val="4"/>
            <w:vAlign w:val="center"/>
          </w:tcPr>
          <w:p w:rsidR="00BD78C3" w:rsidRPr="00421668" w:rsidRDefault="00BD78C3" w:rsidP="00321AA3">
            <w:pPr>
              <w:jc w:val="center"/>
              <w:rPr>
                <w:rFonts w:ascii="?l?r ??fc"/>
              </w:rPr>
            </w:pPr>
            <w:r w:rsidRPr="00421668">
              <w:rPr>
                <w:rFonts w:hint="eastAsia"/>
              </w:rPr>
              <w:t>□　上水道　□　井戸水等　□　上水道、井戸水等併用</w:t>
            </w:r>
          </w:p>
        </w:tc>
      </w:tr>
      <w:tr w:rsidR="00BD78C3" w:rsidRPr="000264AF" w:rsidTr="009702B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100" w:type="dxa"/>
            <w:vAlign w:val="center"/>
          </w:tcPr>
          <w:p w:rsidR="00BD78C3" w:rsidRDefault="00BD78C3" w:rsidP="009702BB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7560" w:type="dxa"/>
            <w:gridSpan w:val="4"/>
            <w:vAlign w:val="center"/>
          </w:tcPr>
          <w:p w:rsidR="00BD78C3" w:rsidRDefault="00BD78C3" w:rsidP="009702BB">
            <w:pPr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　　　　　　　□　一般用　　　□　その他</w:t>
            </w:r>
            <w:r>
              <w:rPr>
                <w:rFonts w:ascii="‚l‚r –¾’©" w:cs="‚l‚r –¾’©" w:hint="eastAsia"/>
              </w:rPr>
              <w:t>（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ascii="‚l‚r –¾’©" w:cs="‚l‚r –¾’©" w:hint="eastAsia"/>
              </w:rPr>
              <w:t>）</w:t>
            </w: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100" w:type="dxa"/>
            <w:vMerge w:val="restart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用者</w:t>
            </w:r>
          </w:p>
        </w:tc>
        <w:tc>
          <w:tcPr>
            <w:tcW w:w="1470" w:type="dxa"/>
            <w:vAlign w:val="center"/>
          </w:tcPr>
          <w:p w:rsidR="00BD78C3" w:rsidRDefault="00BD78C3" w:rsidP="009702BB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3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100" w:type="dxa"/>
            <w:vMerge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vAlign w:val="center"/>
          </w:tcPr>
          <w:p w:rsidR="00BD78C3" w:rsidRDefault="00BD78C3" w:rsidP="009702BB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フリガナ</w:t>
            </w:r>
          </w:p>
          <w:p w:rsidR="00BD78C3" w:rsidRDefault="00BD78C3" w:rsidP="009702BB">
            <w:pPr>
              <w:ind w:left="111" w:right="111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3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  <w:p w:rsidR="00BD78C3" w:rsidRDefault="00BD78C3" w:rsidP="009702B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㊞　　</w:t>
            </w: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00" w:type="dxa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560" w:type="dxa"/>
            <w:gridSpan w:val="4"/>
            <w:vAlign w:val="center"/>
          </w:tcPr>
          <w:p w:rsidR="00BD78C3" w:rsidRDefault="00BD78C3" w:rsidP="009702BB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□　口座振替　　□　納入通知書郵送</w:t>
            </w: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100" w:type="dxa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3045" w:type="dxa"/>
            <w:gridSpan w:val="2"/>
            <w:vAlign w:val="center"/>
          </w:tcPr>
          <w:p w:rsidR="00BD78C3" w:rsidRDefault="00BD78C3" w:rsidP="009702B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365" w:type="dxa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戸数</w:t>
            </w:r>
          </w:p>
        </w:tc>
        <w:tc>
          <w:tcPr>
            <w:tcW w:w="3150" w:type="dxa"/>
            <w:vAlign w:val="center"/>
          </w:tcPr>
          <w:p w:rsidR="00BD78C3" w:rsidRDefault="00BD78C3" w:rsidP="009702BB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戸　　</w:t>
            </w: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100" w:type="dxa"/>
            <w:vAlign w:val="center"/>
          </w:tcPr>
          <w:p w:rsidR="00BD78C3" w:rsidRDefault="00BD78C3" w:rsidP="009702BB">
            <w:pPr>
              <w:numPr>
                <w:ilvl w:val="0"/>
                <w:numId w:val="1"/>
              </w:numPr>
              <w:ind w:rightChars="4" w:right="8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備　　　考</w:t>
            </w:r>
          </w:p>
        </w:tc>
        <w:tc>
          <w:tcPr>
            <w:tcW w:w="7560" w:type="dxa"/>
            <w:gridSpan w:val="4"/>
            <w:vAlign w:val="center"/>
          </w:tcPr>
          <w:p w:rsidR="00BD78C3" w:rsidRDefault="00BD78C3" w:rsidP="009702BB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BD78C3" w:rsidRDefault="00BD78C3" w:rsidP="00BD78C3">
      <w:pPr>
        <w:spacing w:before="120"/>
        <w:rPr>
          <w:sz w:val="20"/>
        </w:rPr>
      </w:pPr>
      <w:r>
        <w:rPr>
          <w:rFonts w:ascii="‚l‚r –¾’©" w:cs="‚l‚r –¾’©" w:hint="eastAsia"/>
          <w:sz w:val="20"/>
        </w:rPr>
        <w:t>（</w:t>
      </w:r>
      <w:r w:rsidRPr="00E407E7">
        <w:rPr>
          <w:rFonts w:hint="eastAsia"/>
          <w:sz w:val="20"/>
        </w:rPr>
        <w:t>注</w:t>
      </w:r>
      <w:r>
        <w:rPr>
          <w:rFonts w:ascii="‚l‚r –¾’©" w:cs="‚l‚r –¾’©" w:hint="eastAsia"/>
          <w:sz w:val="20"/>
        </w:rPr>
        <w:t>）</w:t>
      </w:r>
      <w:r w:rsidRPr="00E407E7">
        <w:rPr>
          <w:rFonts w:hint="eastAsia"/>
          <w:sz w:val="20"/>
        </w:rPr>
        <w:t>※欄には、変更の場合は変更前の内容等を、休止又は廃止の場合はその理由等を記入してください。</w:t>
      </w:r>
    </w:p>
    <w:p w:rsidR="00BD78C3" w:rsidRDefault="00BD78C3" w:rsidP="00BD78C3">
      <w:pPr>
        <w:spacing w:before="120"/>
        <w:rPr>
          <w:rFonts w:ascii="?l?r ??fc"/>
        </w:rPr>
      </w:pPr>
      <w:r>
        <w:rPr>
          <w:rFonts w:hint="eastAsia"/>
        </w:rPr>
        <w:t>以下、市記入欄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95"/>
        <w:gridCol w:w="5277"/>
        <w:gridCol w:w="1863"/>
      </w:tblGrid>
      <w:tr w:rsidR="00BD78C3" w:rsidTr="009702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 w:val="restart"/>
            <w:textDirection w:val="tbRlV"/>
            <w:vAlign w:val="center"/>
          </w:tcPr>
          <w:p w:rsidR="00BD78C3" w:rsidRDefault="00BD78C3" w:rsidP="009702BB">
            <w:pPr>
              <w:ind w:left="113" w:right="113"/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業務処</w:t>
            </w:r>
            <w:r>
              <w:rPr>
                <w:rFonts w:hint="eastAsia"/>
              </w:rPr>
              <w:t>理</w:t>
            </w:r>
          </w:p>
        </w:tc>
        <w:tc>
          <w:tcPr>
            <w:tcW w:w="1995" w:type="dxa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5277" w:type="dxa"/>
            <w:vAlign w:val="center"/>
          </w:tcPr>
          <w:p w:rsidR="00BD78C3" w:rsidRDefault="00BD78C3" w:rsidP="009702B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1863" w:type="dxa"/>
            <w:vAlign w:val="center"/>
          </w:tcPr>
          <w:p w:rsidR="00BD78C3" w:rsidRDefault="00BD78C3" w:rsidP="009702B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担当</w:t>
            </w:r>
            <w:r>
              <w:rPr>
                <w:rFonts w:hint="eastAsia"/>
              </w:rPr>
              <w:t>員</w:t>
            </w: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  <w:tc>
          <w:tcPr>
            <w:tcW w:w="1995" w:type="dxa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台帳番号</w:t>
            </w:r>
          </w:p>
        </w:tc>
        <w:tc>
          <w:tcPr>
            <w:tcW w:w="5277" w:type="dxa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  <w:tc>
          <w:tcPr>
            <w:tcW w:w="1863" w:type="dxa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  <w:tc>
          <w:tcPr>
            <w:tcW w:w="1995" w:type="dxa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検針カード</w:t>
            </w:r>
          </w:p>
        </w:tc>
        <w:tc>
          <w:tcPr>
            <w:tcW w:w="5277" w:type="dxa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  <w:tc>
          <w:tcPr>
            <w:tcW w:w="1863" w:type="dxa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525" w:type="dxa"/>
            <w:vMerge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  <w:tc>
          <w:tcPr>
            <w:tcW w:w="1995" w:type="dxa"/>
            <w:vAlign w:val="center"/>
          </w:tcPr>
          <w:p w:rsidR="00BD78C3" w:rsidRDefault="00BD78C3" w:rsidP="009702BB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上下水道料金</w:t>
            </w:r>
          </w:p>
          <w:p w:rsidR="00BD78C3" w:rsidRDefault="00BD78C3" w:rsidP="009702BB">
            <w:pPr>
              <w:spacing w:before="60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開始・精算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5277" w:type="dxa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上水道　　　　　　　月分　　　　　　　　　円</w:t>
            </w:r>
          </w:p>
          <w:p w:rsidR="00BD78C3" w:rsidRDefault="00BD78C3" w:rsidP="009702BB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下水道　　　　　　　月分　　　　　　　　　円</w:t>
            </w:r>
          </w:p>
        </w:tc>
        <w:tc>
          <w:tcPr>
            <w:tcW w:w="1863" w:type="dxa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</w:tr>
      <w:tr w:rsidR="00BD78C3" w:rsidTr="009702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  <w:tc>
          <w:tcPr>
            <w:tcW w:w="1995" w:type="dxa"/>
            <w:vAlign w:val="center"/>
          </w:tcPr>
          <w:p w:rsidR="00BD78C3" w:rsidRDefault="00BD78C3" w:rsidP="009702BB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量水</w:t>
            </w:r>
            <w:r>
              <w:rPr>
                <w:rFonts w:hint="eastAsia"/>
              </w:rPr>
              <w:t>器</w:t>
            </w:r>
          </w:p>
          <w:p w:rsidR="00BD78C3" w:rsidRDefault="00BD78C3" w:rsidP="009702BB">
            <w:pPr>
              <w:spacing w:before="120"/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番</w:t>
            </w:r>
            <w:r>
              <w:rPr>
                <w:rFonts w:hint="eastAsia"/>
              </w:rPr>
              <w:t>号</w:t>
            </w:r>
          </w:p>
          <w:p w:rsidR="00BD78C3" w:rsidRDefault="00BD78C3" w:rsidP="009702BB">
            <w:pPr>
              <w:spacing w:before="120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 w:hint="eastAsia"/>
              </w:rPr>
              <w:t>（</w:t>
            </w:r>
            <w:r>
              <w:rPr>
                <w:rFonts w:hint="eastAsia"/>
              </w:rPr>
              <w:t xml:space="preserve">　　―　　　</w:t>
            </w:r>
            <w:r>
              <w:rPr>
                <w:rFonts w:ascii="?l?r ??fc" w:cs="?l?r ??fc" w:hint="eastAsia"/>
              </w:rPr>
              <w:t>）</w:t>
            </w:r>
          </w:p>
        </w:tc>
        <w:tc>
          <w:tcPr>
            <w:tcW w:w="5277" w:type="dxa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4"/>
              </w:rPr>
              <w:t>検査時指示</w:t>
            </w:r>
            <w:r>
              <w:rPr>
                <w:rFonts w:hint="eastAsia"/>
              </w:rPr>
              <w:t xml:space="preserve">数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  <w:p w:rsidR="00BD78C3" w:rsidRDefault="00BD78C3" w:rsidP="009702BB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今回指示</w:t>
            </w:r>
            <w:r>
              <w:rPr>
                <w:rFonts w:hint="eastAsia"/>
              </w:rPr>
              <w:t xml:space="preserve">数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  <w:p w:rsidR="00BD78C3" w:rsidRDefault="00BD78C3" w:rsidP="009702BB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前回指示</w:t>
            </w:r>
            <w:r>
              <w:rPr>
                <w:rFonts w:hint="eastAsia"/>
              </w:rPr>
              <w:t xml:space="preserve">数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  <w:p w:rsidR="00BD78C3" w:rsidRDefault="00BD78C3" w:rsidP="009702BB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上水道使用水</w:t>
            </w:r>
            <w:r>
              <w:rPr>
                <w:rFonts w:hint="eastAsia"/>
              </w:rPr>
              <w:t xml:space="preserve">量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  <w:p w:rsidR="00BD78C3" w:rsidRDefault="00BD78C3" w:rsidP="009702BB">
            <w:pPr>
              <w:spacing w:before="60"/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4"/>
              </w:rPr>
              <w:t>下水道使用水</w:t>
            </w:r>
            <w:r>
              <w:rPr>
                <w:rFonts w:hint="eastAsia"/>
              </w:rPr>
              <w:t xml:space="preserve">量　　　　　　　　　　　　</w:t>
            </w:r>
            <w:r>
              <w:rPr>
                <w:rFonts w:ascii="?l?r ??fc" w:cs="?l?r ??fc"/>
              </w:rPr>
              <w:t>m</w:t>
            </w:r>
            <w:r>
              <w:rPr>
                <w:rFonts w:ascii="?l?r ??fc" w:cs="?l?r ??fc"/>
                <w:vertAlign w:val="superscript"/>
              </w:rPr>
              <w:t>3</w:t>
            </w:r>
          </w:p>
        </w:tc>
        <w:tc>
          <w:tcPr>
            <w:tcW w:w="1863" w:type="dxa"/>
            <w:vAlign w:val="center"/>
          </w:tcPr>
          <w:p w:rsidR="00BD78C3" w:rsidRDefault="00BD78C3" w:rsidP="009702BB">
            <w:pPr>
              <w:rPr>
                <w:rFonts w:ascii="?l?r ??fc"/>
              </w:rPr>
            </w:pPr>
          </w:p>
        </w:tc>
      </w:tr>
    </w:tbl>
    <w:p w:rsidR="00BD78C3" w:rsidRPr="00BD78C3" w:rsidRDefault="00BD78C3" w:rsidP="002D1FDD">
      <w:pPr>
        <w:spacing w:before="120"/>
        <w:rPr>
          <w:rFonts w:ascii="‚l‚r –¾’©"/>
          <w:sz w:val="20"/>
        </w:rPr>
      </w:pPr>
    </w:p>
    <w:sectPr w:rsidR="00BD78C3" w:rsidRPr="00BD78C3" w:rsidSect="002C40D2">
      <w:headerReference w:type="default" r:id="rId7"/>
      <w:type w:val="continuous"/>
      <w:pgSz w:w="11906" w:h="16838" w:code="9"/>
      <w:pgMar w:top="709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3CC" w:rsidRDefault="001423CC" w:rsidP="00E62827">
      <w:r>
        <w:separator/>
      </w:r>
    </w:p>
  </w:endnote>
  <w:endnote w:type="continuationSeparator" w:id="0">
    <w:p w:rsidR="001423CC" w:rsidRDefault="001423CC" w:rsidP="00E6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3CC" w:rsidRDefault="001423CC" w:rsidP="00E62827">
      <w:r>
        <w:separator/>
      </w:r>
    </w:p>
  </w:footnote>
  <w:footnote w:type="continuationSeparator" w:id="0">
    <w:p w:rsidR="001423CC" w:rsidRDefault="001423CC" w:rsidP="00E6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D2" w:rsidRDefault="002C40D2">
    <w:pPr>
      <w:pStyle w:val="a3"/>
    </w:pPr>
  </w:p>
  <w:p w:rsidR="002C40D2" w:rsidRDefault="002C40D2">
    <w:pPr>
      <w:pStyle w:val="a3"/>
    </w:pPr>
  </w:p>
  <w:p w:rsidR="002C40D2" w:rsidRDefault="002C40D2" w:rsidP="002C40D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2398F"/>
    <w:multiLevelType w:val="hybridMultilevel"/>
    <w:tmpl w:val="95BE160C"/>
    <w:lvl w:ilvl="0" w:tplc="8692F7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27"/>
    <w:rsid w:val="000264AF"/>
    <w:rsid w:val="00036426"/>
    <w:rsid w:val="00062EAF"/>
    <w:rsid w:val="000D3A7A"/>
    <w:rsid w:val="001423CC"/>
    <w:rsid w:val="00145692"/>
    <w:rsid w:val="00183166"/>
    <w:rsid w:val="001B0FE4"/>
    <w:rsid w:val="002371E0"/>
    <w:rsid w:val="002B7292"/>
    <w:rsid w:val="002C40D2"/>
    <w:rsid w:val="002D1FDD"/>
    <w:rsid w:val="00321790"/>
    <w:rsid w:val="00321AA3"/>
    <w:rsid w:val="00421668"/>
    <w:rsid w:val="00482BD9"/>
    <w:rsid w:val="005E09C8"/>
    <w:rsid w:val="005E1500"/>
    <w:rsid w:val="006B4ED3"/>
    <w:rsid w:val="00786029"/>
    <w:rsid w:val="007D4D1F"/>
    <w:rsid w:val="008B3998"/>
    <w:rsid w:val="008F70FD"/>
    <w:rsid w:val="009065C9"/>
    <w:rsid w:val="009702BB"/>
    <w:rsid w:val="00980BB2"/>
    <w:rsid w:val="009B7672"/>
    <w:rsid w:val="00AA6C14"/>
    <w:rsid w:val="00AA7D15"/>
    <w:rsid w:val="00B170AA"/>
    <w:rsid w:val="00B71CC3"/>
    <w:rsid w:val="00BD78C3"/>
    <w:rsid w:val="00C357FB"/>
    <w:rsid w:val="00C7458F"/>
    <w:rsid w:val="00C92185"/>
    <w:rsid w:val="00C96B60"/>
    <w:rsid w:val="00CD3F76"/>
    <w:rsid w:val="00D64BD1"/>
    <w:rsid w:val="00DC6D58"/>
    <w:rsid w:val="00E407E7"/>
    <w:rsid w:val="00E62827"/>
    <w:rsid w:val="00EF04EE"/>
    <w:rsid w:val="00EF2D98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22395F-B882-492D-A17B-43919335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2827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2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2827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07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07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737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12113</cp:lastModifiedBy>
  <cp:revision>2</cp:revision>
  <cp:lastPrinted>2019-09-17T06:15:00Z</cp:lastPrinted>
  <dcterms:created xsi:type="dcterms:W3CDTF">2020-03-04T02:37:00Z</dcterms:created>
  <dcterms:modified xsi:type="dcterms:W3CDTF">2020-03-04T02:37:00Z</dcterms:modified>
  <cp:category>_x000d_</cp:category>
</cp:coreProperties>
</file>