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9B" w:rsidRDefault="005D629B" w:rsidP="005D629B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 w:hint="eastAsia"/>
        </w:rPr>
        <w:t>１３</w:t>
      </w:r>
      <w:r>
        <w:rPr>
          <w:rFonts w:hint="eastAsia"/>
        </w:rPr>
        <w:t>号</w:t>
      </w:r>
      <w:r>
        <w:rPr>
          <w:rFonts w:ascii="?l?r ??fc" w:cs="?l?r ??fc" w:hint="eastAsia"/>
        </w:rPr>
        <w:t>（</w:t>
      </w:r>
      <w:r>
        <w:rPr>
          <w:rFonts w:hint="eastAsia"/>
        </w:rPr>
        <w:t>第</w:t>
      </w:r>
      <w:r>
        <w:rPr>
          <w:rFonts w:ascii="?l?r ??fc" w:cs="?l?r ??fc" w:hint="eastAsia"/>
        </w:rPr>
        <w:t>１６</w:t>
      </w:r>
      <w:r>
        <w:rPr>
          <w:rFonts w:hint="eastAsia"/>
        </w:rPr>
        <w:t>条関係</w:t>
      </w:r>
      <w:r>
        <w:rPr>
          <w:rFonts w:ascii="?l?r ??fc" w:cs="?l?r ??fc" w:hint="eastAsia"/>
        </w:rPr>
        <w:t>）</w:t>
      </w:r>
    </w:p>
    <w:p w:rsidR="005D629B" w:rsidRDefault="005D629B" w:rsidP="005D629B">
      <w:pPr>
        <w:rPr>
          <w:rFonts w:ascii="?l?r ??fc" w:cs="?l?r ??fc"/>
        </w:rPr>
      </w:pPr>
    </w:p>
    <w:p w:rsidR="005D629B" w:rsidRDefault="005D629B" w:rsidP="005D629B">
      <w:pPr>
        <w:jc w:val="center"/>
        <w:rPr>
          <w:rFonts w:ascii="?l?r ??fc"/>
        </w:rPr>
      </w:pPr>
      <w:r>
        <w:rPr>
          <w:rFonts w:hint="eastAsia"/>
        </w:rPr>
        <w:t>浄化槽使用開始等届出書</w:t>
      </w:r>
    </w:p>
    <w:p w:rsidR="005D629B" w:rsidRDefault="005D629B" w:rsidP="005D629B">
      <w:pPr>
        <w:jc w:val="right"/>
        <w:rPr>
          <w:rFonts w:ascii="?l?r ??fc"/>
        </w:rPr>
      </w:pPr>
      <w:r>
        <w:rPr>
          <w:rFonts w:hint="eastAsia"/>
        </w:rPr>
        <w:t xml:space="preserve">年　　　月　　　日　</w:t>
      </w:r>
    </w:p>
    <w:p w:rsidR="005D629B" w:rsidRDefault="005D629B" w:rsidP="005D629B">
      <w:pPr>
        <w:jc w:val="right"/>
        <w:rPr>
          <w:rFonts w:ascii="?l?r ??fc"/>
        </w:rPr>
      </w:pPr>
    </w:p>
    <w:p w:rsidR="005D629B" w:rsidRDefault="005D629B" w:rsidP="005D629B">
      <w:pPr>
        <w:rPr>
          <w:rFonts w:ascii="?l?r ??fc"/>
        </w:rPr>
      </w:pPr>
      <w:r>
        <w:rPr>
          <w:rFonts w:hint="eastAsia"/>
        </w:rPr>
        <w:t xml:space="preserve">　　綾部市長　　　　　　　　　　様</w:t>
      </w:r>
    </w:p>
    <w:p w:rsidR="005D629B" w:rsidRDefault="00F34080" w:rsidP="005D629B">
      <w:pPr>
        <w:rPr>
          <w:rFonts w:ascii="?l?r ??fc"/>
        </w:rPr>
      </w:pPr>
      <w:r>
        <w:rPr>
          <w:rFonts w:ascii="?l?r ??fc" w:hint="eastAsia"/>
        </w:rPr>
        <w:t xml:space="preserve">　</w:t>
      </w:r>
      <w:bookmarkStart w:id="0" w:name="_GoBack"/>
      <w:bookmarkEnd w:id="0"/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5D629B" w:rsidTr="000D675A">
        <w:trPr>
          <w:trHeight w:val="1238"/>
        </w:trPr>
        <w:tc>
          <w:tcPr>
            <w:tcW w:w="9795" w:type="dxa"/>
          </w:tcPr>
          <w:p w:rsidR="005D629B" w:rsidRDefault="005D629B" w:rsidP="000D675A">
            <w:pPr>
              <w:ind w:firstLineChars="2500" w:firstLine="5250"/>
              <w:rPr>
                <w:rFonts w:ascii="?l?r ??fc"/>
              </w:rPr>
            </w:pPr>
            <w:r>
              <w:rPr>
                <w:rFonts w:hint="eastAsia"/>
              </w:rPr>
              <w:t>（届出者）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D629B" w:rsidRDefault="005D629B" w:rsidP="000D675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5D629B" w:rsidRDefault="005D629B" w:rsidP="000D675A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㊞　</w:t>
            </w:r>
          </w:p>
          <w:p w:rsidR="005D629B" w:rsidRDefault="005D629B" w:rsidP="000D675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5D629B" w:rsidRDefault="005D629B" w:rsidP="005D629B">
      <w:pPr>
        <w:rPr>
          <w:rFonts w:ascii="?l?r ??fc"/>
        </w:rPr>
      </w:pPr>
    </w:p>
    <w:p w:rsidR="005D629B" w:rsidRDefault="005D629B" w:rsidP="005D629B">
      <w:pPr>
        <w:spacing w:after="120"/>
        <w:rPr>
          <w:rFonts w:ascii="?l?r ??fc"/>
        </w:rPr>
      </w:pPr>
      <w:r>
        <w:rPr>
          <w:rFonts w:hint="eastAsia"/>
        </w:rPr>
        <w:t xml:space="preserve">　次のとおり浄化槽の使用を開始</w:t>
      </w:r>
      <w:r>
        <w:rPr>
          <w:rFonts w:ascii="?l?r ??fc" w:cs="?l?r ??fc" w:hint="eastAsia"/>
        </w:rPr>
        <w:t>（</w:t>
      </w:r>
      <w:r>
        <w:rPr>
          <w:rFonts w:hint="eastAsia"/>
        </w:rPr>
        <w:t>休止・廃止・再開・変更</w:t>
      </w:r>
      <w:r>
        <w:rPr>
          <w:rFonts w:ascii="?l?r ??fc" w:cs="?l?r ??fc" w:hint="eastAsia"/>
        </w:rPr>
        <w:t>）</w:t>
      </w:r>
      <w:r>
        <w:rPr>
          <w:rFonts w:hint="eastAsia"/>
        </w:rPr>
        <w:t>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6090"/>
      </w:tblGrid>
      <w:tr w:rsidR="005D629B" w:rsidTr="000D675A">
        <w:trPr>
          <w:trHeight w:val="360"/>
        </w:trPr>
        <w:tc>
          <w:tcPr>
            <w:tcW w:w="2100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5D629B" w:rsidTr="000D675A">
        <w:trPr>
          <w:trHeight w:val="560"/>
        </w:trPr>
        <w:tc>
          <w:tcPr>
            <w:tcW w:w="2100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綾部市</w:t>
            </w:r>
          </w:p>
        </w:tc>
      </w:tr>
      <w:tr w:rsidR="005D629B" w:rsidTr="000D675A">
        <w:trPr>
          <w:trHeight w:val="560"/>
        </w:trPr>
        <w:tc>
          <w:tcPr>
            <w:tcW w:w="2100" w:type="dxa"/>
            <w:vAlign w:val="center"/>
          </w:tcPr>
          <w:p w:rsidR="005D629B" w:rsidRDefault="005D629B" w:rsidP="000D675A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開始・休止・廃止</w:t>
            </w:r>
          </w:p>
          <w:p w:rsidR="005D629B" w:rsidRDefault="005D629B" w:rsidP="000D675A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再開・変更の別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　開始　　□　休止　　□　廃止　　□　再開　　□　変更</w:t>
            </w:r>
          </w:p>
        </w:tc>
      </w:tr>
      <w:tr w:rsidR="005D629B" w:rsidTr="000D675A">
        <w:trPr>
          <w:trHeight w:val="560"/>
        </w:trPr>
        <w:tc>
          <w:tcPr>
            <w:tcW w:w="2100" w:type="dxa"/>
            <w:vAlign w:val="center"/>
          </w:tcPr>
          <w:p w:rsidR="005D629B" w:rsidRDefault="005D629B" w:rsidP="000D675A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開始・休止・廃止</w:t>
            </w:r>
          </w:p>
          <w:p w:rsidR="005D629B" w:rsidRDefault="005D629B" w:rsidP="000D675A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再開・変更年月日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D629B" w:rsidTr="000D675A">
        <w:trPr>
          <w:trHeight w:val="444"/>
        </w:trPr>
        <w:tc>
          <w:tcPr>
            <w:tcW w:w="2100" w:type="dxa"/>
            <w:vAlign w:val="center"/>
          </w:tcPr>
          <w:p w:rsidR="005D629B" w:rsidRPr="00042AAA" w:rsidRDefault="005D629B" w:rsidP="000D675A">
            <w:pPr>
              <w:jc w:val="distribute"/>
              <w:rPr>
                <w:rFonts w:ascii="?l?r ??fc"/>
              </w:rPr>
            </w:pPr>
            <w:r w:rsidRPr="00042AAA">
              <w:rPr>
                <w:rFonts w:hint="eastAsia"/>
              </w:rPr>
              <w:t>使用水の種類</w:t>
            </w:r>
          </w:p>
        </w:tc>
        <w:tc>
          <w:tcPr>
            <w:tcW w:w="7560" w:type="dxa"/>
            <w:gridSpan w:val="2"/>
            <w:vAlign w:val="center"/>
          </w:tcPr>
          <w:p w:rsidR="005D629B" w:rsidRPr="00042AAA" w:rsidRDefault="005D629B" w:rsidP="000D675A">
            <w:pPr>
              <w:ind w:firstLineChars="350" w:firstLine="735"/>
              <w:rPr>
                <w:rFonts w:ascii="?l?r ??fc"/>
              </w:rPr>
            </w:pPr>
            <w:r w:rsidRPr="00042AAA">
              <w:rPr>
                <w:rFonts w:hint="eastAsia"/>
              </w:rPr>
              <w:t>□　上水道　□　井戸水等　□　上水道、井戸水等併用</w:t>
            </w:r>
          </w:p>
        </w:tc>
      </w:tr>
      <w:tr w:rsidR="005D629B" w:rsidRPr="00D01DAF" w:rsidTr="000D675A">
        <w:trPr>
          <w:trHeight w:val="444"/>
        </w:trPr>
        <w:tc>
          <w:tcPr>
            <w:tcW w:w="2100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jc w:val="center"/>
              <w:rPr>
                <w:rFonts w:ascii="?l?r ??fc" w:cs="?l?r ??fc"/>
              </w:rPr>
            </w:pPr>
            <w:r>
              <w:rPr>
                <w:rFonts w:hint="eastAsia"/>
              </w:rPr>
              <w:t>□　一般用　　　□　その他</w:t>
            </w:r>
            <w:r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ascii="?l?r ??fc" w:cs="?l?r ??fc" w:hint="eastAsia"/>
              </w:rPr>
              <w:t>）</w:t>
            </w:r>
          </w:p>
        </w:tc>
      </w:tr>
      <w:tr w:rsidR="005D629B" w:rsidTr="000D675A">
        <w:trPr>
          <w:cantSplit/>
          <w:trHeight w:val="443"/>
        </w:trPr>
        <w:tc>
          <w:tcPr>
            <w:tcW w:w="2100" w:type="dxa"/>
            <w:vMerge w:val="restart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1470" w:type="dxa"/>
            <w:vAlign w:val="center"/>
          </w:tcPr>
          <w:p w:rsidR="005D629B" w:rsidRDefault="005D629B" w:rsidP="000D675A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</w:tr>
      <w:tr w:rsidR="005D629B" w:rsidTr="000D675A">
        <w:trPr>
          <w:cantSplit/>
          <w:trHeight w:val="639"/>
        </w:trPr>
        <w:tc>
          <w:tcPr>
            <w:tcW w:w="2100" w:type="dxa"/>
            <w:vMerge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center"/>
          </w:tcPr>
          <w:p w:rsidR="005D629B" w:rsidRDefault="005D629B" w:rsidP="000D675A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  <w:p w:rsidR="005D629B" w:rsidRDefault="005D629B" w:rsidP="000D675A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  <w:p w:rsidR="005D629B" w:rsidRDefault="005D629B" w:rsidP="000D675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㊞　　</w:t>
            </w:r>
          </w:p>
        </w:tc>
      </w:tr>
      <w:tr w:rsidR="005D629B" w:rsidTr="000D675A">
        <w:trPr>
          <w:trHeight w:val="415"/>
        </w:trPr>
        <w:tc>
          <w:tcPr>
            <w:tcW w:w="2100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　口座振替　　□　納入通知書郵送</w:t>
            </w:r>
          </w:p>
        </w:tc>
      </w:tr>
      <w:tr w:rsidR="005D629B" w:rsidTr="000D675A">
        <w:trPr>
          <w:cantSplit/>
          <w:trHeight w:val="443"/>
        </w:trPr>
        <w:tc>
          <w:tcPr>
            <w:tcW w:w="2100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5D629B" w:rsidTr="000D675A">
        <w:trPr>
          <w:trHeight w:val="583"/>
        </w:trPr>
        <w:tc>
          <w:tcPr>
            <w:tcW w:w="2100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60" w:type="dxa"/>
            <w:gridSpan w:val="2"/>
            <w:vAlign w:val="center"/>
          </w:tcPr>
          <w:p w:rsidR="005D629B" w:rsidRDefault="005D629B" w:rsidP="000D675A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5D629B" w:rsidRPr="00760509" w:rsidRDefault="005D629B" w:rsidP="005D629B">
      <w:pPr>
        <w:spacing w:before="120"/>
        <w:rPr>
          <w:rFonts w:ascii="?l?r ??fc"/>
          <w:sz w:val="20"/>
        </w:rPr>
      </w:pPr>
      <w:r>
        <w:rPr>
          <w:rFonts w:ascii="?l?r ??fc" w:cs="?l?r ??fc" w:hint="eastAsia"/>
          <w:sz w:val="20"/>
        </w:rPr>
        <w:t>（</w:t>
      </w:r>
      <w:r w:rsidRPr="00760509">
        <w:rPr>
          <w:rFonts w:hint="eastAsia"/>
          <w:sz w:val="20"/>
        </w:rPr>
        <w:t>注</w:t>
      </w:r>
      <w:r>
        <w:rPr>
          <w:rFonts w:ascii="?l?r ??fc" w:cs="?l?r ??fc" w:hint="eastAsia"/>
          <w:sz w:val="20"/>
        </w:rPr>
        <w:t>）</w:t>
      </w:r>
      <w:r w:rsidRPr="00760509">
        <w:rPr>
          <w:rFonts w:hint="eastAsia"/>
          <w:sz w:val="20"/>
        </w:rPr>
        <w:t>※欄には、変更の場合は変更前の内容等と、休止又は廃止の場合はその理由等を記入してください。</w:t>
      </w:r>
    </w:p>
    <w:p w:rsidR="005D629B" w:rsidRDefault="005D629B" w:rsidP="005D629B">
      <w:pPr>
        <w:rPr>
          <w:rFonts w:ascii="?l?r ??fc"/>
        </w:rPr>
      </w:pPr>
      <w:r>
        <w:rPr>
          <w:rFonts w:hint="eastAsia"/>
        </w:rPr>
        <w:t xml:space="preserve">　　　以下、市記入欄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5135"/>
        <w:gridCol w:w="2005"/>
      </w:tblGrid>
      <w:tr w:rsidR="005D629B" w:rsidTr="000D675A">
        <w:trPr>
          <w:cantSplit/>
          <w:trHeight w:val="360"/>
        </w:trPr>
        <w:tc>
          <w:tcPr>
            <w:tcW w:w="525" w:type="dxa"/>
            <w:vMerge w:val="restart"/>
            <w:textDirection w:val="tbRlV"/>
            <w:vAlign w:val="center"/>
          </w:tcPr>
          <w:p w:rsidR="005D629B" w:rsidRDefault="005D629B" w:rsidP="000D675A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業務処</w:t>
            </w:r>
            <w:r>
              <w:rPr>
                <w:rFonts w:hint="eastAsia"/>
              </w:rPr>
              <w:t>理</w:t>
            </w:r>
          </w:p>
        </w:tc>
        <w:tc>
          <w:tcPr>
            <w:tcW w:w="1995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5135" w:type="dxa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005" w:type="dxa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員</w:t>
            </w:r>
          </w:p>
        </w:tc>
      </w:tr>
      <w:tr w:rsidR="005D629B" w:rsidTr="000D675A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513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  <w:tc>
          <w:tcPr>
            <w:tcW w:w="200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</w:tr>
      <w:tr w:rsidR="005D629B" w:rsidTr="000D675A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検針カード</w:t>
            </w:r>
          </w:p>
        </w:tc>
        <w:tc>
          <w:tcPr>
            <w:tcW w:w="513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  <w:tc>
          <w:tcPr>
            <w:tcW w:w="200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</w:tr>
      <w:tr w:rsidR="005D629B" w:rsidTr="000D675A">
        <w:trPr>
          <w:cantSplit/>
          <w:trHeight w:val="667"/>
        </w:trPr>
        <w:tc>
          <w:tcPr>
            <w:tcW w:w="525" w:type="dxa"/>
            <w:vMerge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5D629B" w:rsidRDefault="005D629B" w:rsidP="000D675A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上下水道料金</w:t>
            </w:r>
          </w:p>
          <w:p w:rsidR="005D629B" w:rsidRDefault="005D629B" w:rsidP="000D675A">
            <w:pPr>
              <w:spacing w:before="60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開始・精算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513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上水道　　　　　　　月分　　　　　　　　　円</w:t>
            </w:r>
          </w:p>
          <w:p w:rsidR="005D629B" w:rsidRDefault="005D629B" w:rsidP="000D675A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下水道　　　　　　　月分　　　　　　　　　円</w:t>
            </w:r>
          </w:p>
        </w:tc>
        <w:tc>
          <w:tcPr>
            <w:tcW w:w="200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</w:tr>
      <w:tr w:rsidR="005D629B" w:rsidTr="000D675A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5D629B" w:rsidRDefault="005D629B" w:rsidP="000D675A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量水</w:t>
            </w:r>
            <w:r>
              <w:rPr>
                <w:rFonts w:hint="eastAsia"/>
              </w:rPr>
              <w:t>器</w:t>
            </w:r>
          </w:p>
          <w:p w:rsidR="005D629B" w:rsidRDefault="005D629B" w:rsidP="000D675A">
            <w:pPr>
              <w:spacing w:before="120"/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  <w:p w:rsidR="005D629B" w:rsidRDefault="005D629B" w:rsidP="000D675A">
            <w:pPr>
              <w:spacing w:before="120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 xml:space="preserve">　　―　　　</w:t>
            </w:r>
            <w:r>
              <w:rPr>
                <w:rFonts w:ascii="?l?r ??fc" w:cs="?l?r ??fc" w:hint="eastAsia"/>
              </w:rPr>
              <w:t>）</w:t>
            </w:r>
          </w:p>
        </w:tc>
        <w:tc>
          <w:tcPr>
            <w:tcW w:w="513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4"/>
              </w:rPr>
              <w:t>検査時指示</w:t>
            </w:r>
            <w:r>
              <w:rPr>
                <w:rFonts w:hint="eastAsia"/>
              </w:rPr>
              <w:t xml:space="preserve">数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5D629B" w:rsidRDefault="005D629B" w:rsidP="000D675A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今回指示</w:t>
            </w:r>
            <w:r>
              <w:rPr>
                <w:rFonts w:hint="eastAsia"/>
              </w:rPr>
              <w:t xml:space="preserve">数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5D629B" w:rsidRDefault="005D629B" w:rsidP="000D675A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前回指示</w:t>
            </w:r>
            <w:r>
              <w:rPr>
                <w:rFonts w:hint="eastAsia"/>
              </w:rPr>
              <w:t xml:space="preserve">数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5D629B" w:rsidRDefault="005D629B" w:rsidP="000D675A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上水道使用水</w:t>
            </w:r>
            <w:r>
              <w:rPr>
                <w:rFonts w:hint="eastAsia"/>
              </w:rPr>
              <w:t xml:space="preserve">量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5D629B" w:rsidRDefault="005D629B" w:rsidP="000D675A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下水道使用水</w:t>
            </w:r>
            <w:r>
              <w:rPr>
                <w:rFonts w:hint="eastAsia"/>
              </w:rPr>
              <w:t xml:space="preserve">量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</w:tc>
        <w:tc>
          <w:tcPr>
            <w:tcW w:w="2005" w:type="dxa"/>
            <w:vAlign w:val="center"/>
          </w:tcPr>
          <w:p w:rsidR="005D629B" w:rsidRDefault="005D629B" w:rsidP="000D675A">
            <w:pPr>
              <w:rPr>
                <w:rFonts w:ascii="?l?r ??fc"/>
              </w:rPr>
            </w:pPr>
          </w:p>
        </w:tc>
      </w:tr>
    </w:tbl>
    <w:p w:rsidR="005D629B" w:rsidRPr="00A97969" w:rsidRDefault="005D629B" w:rsidP="005D629B">
      <w:pPr>
        <w:rPr>
          <w:rFonts w:ascii="?l?r ??fc" w:cs="?l?r ??fc"/>
        </w:rPr>
      </w:pPr>
    </w:p>
    <w:p w:rsidR="00EE59D5" w:rsidRPr="005D629B" w:rsidRDefault="00EE59D5" w:rsidP="00A97969">
      <w:pPr>
        <w:rPr>
          <w:rFonts w:ascii="?l?r ??fc" w:cs="?l?r ??fc"/>
        </w:rPr>
      </w:pPr>
    </w:p>
    <w:sectPr w:rsidR="00EE59D5" w:rsidRPr="005D629B" w:rsidSect="00A97969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E5" w:rsidRDefault="00467BE5" w:rsidP="00EE59D5">
      <w:r>
        <w:separator/>
      </w:r>
    </w:p>
  </w:endnote>
  <w:endnote w:type="continuationSeparator" w:id="0">
    <w:p w:rsidR="00467BE5" w:rsidRDefault="00467BE5" w:rsidP="00EE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E5" w:rsidRDefault="00467BE5" w:rsidP="00EE59D5">
      <w:r>
        <w:separator/>
      </w:r>
    </w:p>
  </w:footnote>
  <w:footnote w:type="continuationSeparator" w:id="0">
    <w:p w:rsidR="00467BE5" w:rsidRDefault="00467BE5" w:rsidP="00EE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D5"/>
    <w:rsid w:val="00006566"/>
    <w:rsid w:val="00016D35"/>
    <w:rsid w:val="00042AAA"/>
    <w:rsid w:val="000D675A"/>
    <w:rsid w:val="0016060A"/>
    <w:rsid w:val="00204A04"/>
    <w:rsid w:val="002328D5"/>
    <w:rsid w:val="00340D6E"/>
    <w:rsid w:val="003D4528"/>
    <w:rsid w:val="003E6A0B"/>
    <w:rsid w:val="00424805"/>
    <w:rsid w:val="00467BE5"/>
    <w:rsid w:val="004953CA"/>
    <w:rsid w:val="005D629B"/>
    <w:rsid w:val="006279D6"/>
    <w:rsid w:val="006773C6"/>
    <w:rsid w:val="00682FCC"/>
    <w:rsid w:val="00752825"/>
    <w:rsid w:val="00760509"/>
    <w:rsid w:val="00866A94"/>
    <w:rsid w:val="0088737C"/>
    <w:rsid w:val="008D5D66"/>
    <w:rsid w:val="009E2117"/>
    <w:rsid w:val="00A84905"/>
    <w:rsid w:val="00A97969"/>
    <w:rsid w:val="00B26ED7"/>
    <w:rsid w:val="00B76861"/>
    <w:rsid w:val="00BC6BE4"/>
    <w:rsid w:val="00C30C10"/>
    <w:rsid w:val="00C96B60"/>
    <w:rsid w:val="00CE4090"/>
    <w:rsid w:val="00CE7608"/>
    <w:rsid w:val="00D01DAF"/>
    <w:rsid w:val="00D22B57"/>
    <w:rsid w:val="00D6216C"/>
    <w:rsid w:val="00EE59D5"/>
    <w:rsid w:val="00F34080"/>
    <w:rsid w:val="00F977E5"/>
    <w:rsid w:val="00F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5A2E5"/>
  <w14:defaultImageDpi w14:val="0"/>
  <w15:docId w15:val="{65D9F6BC-DDBC-4BD3-92D2-D7441F87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59D5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59D5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05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050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12113</cp:lastModifiedBy>
  <cp:revision>2</cp:revision>
  <cp:lastPrinted>2018-12-07T03:01:00Z</cp:lastPrinted>
  <dcterms:created xsi:type="dcterms:W3CDTF">2020-03-04T02:46:00Z</dcterms:created>
  <dcterms:modified xsi:type="dcterms:W3CDTF">2020-03-04T02:46:00Z</dcterms:modified>
  <cp:category>_x000d_</cp:category>
</cp:coreProperties>
</file>