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94" w:rsidRDefault="00016994">
      <w:pPr>
        <w:rPr>
          <w:rFonts w:ascii="?l?r ??fc" w:cs="?l?r ??fc"/>
        </w:rPr>
      </w:pPr>
      <w:bookmarkStart w:id="0" w:name="_GoBack"/>
      <w:bookmarkEnd w:id="0"/>
    </w:p>
    <w:p w:rsidR="00016994" w:rsidRPr="00C931DD" w:rsidRDefault="00016994" w:rsidP="00213F7E">
      <w:pPr>
        <w:jc w:val="center"/>
        <w:rPr>
          <w:rFonts w:ascii="?l?r ??fc"/>
        </w:rPr>
      </w:pPr>
      <w:r w:rsidRPr="00C931DD">
        <w:rPr>
          <w:rFonts w:hint="eastAsia"/>
        </w:rPr>
        <w:t>排水設備計画確認申請書</w:t>
      </w:r>
    </w:p>
    <w:p w:rsidR="00016994" w:rsidRDefault="000F1B84">
      <w:pPr>
        <w:jc w:val="right"/>
        <w:rPr>
          <w:rFonts w:ascii="?l?r ??fc"/>
        </w:rPr>
      </w:pPr>
      <w:r>
        <w:rPr>
          <w:rFonts w:hint="eastAsia"/>
        </w:rPr>
        <w:t>年　　月</w:t>
      </w:r>
      <w:r w:rsidR="00016994">
        <w:rPr>
          <w:rFonts w:hint="eastAsia"/>
        </w:rPr>
        <w:t xml:space="preserve">　　日　</w:t>
      </w:r>
    </w:p>
    <w:p w:rsidR="00016994" w:rsidRDefault="00016994" w:rsidP="00762645">
      <w:pPr>
        <w:ind w:firstLineChars="100" w:firstLine="210"/>
        <w:rPr>
          <w:rFonts w:ascii="?l?r ??fc"/>
        </w:rPr>
      </w:pPr>
      <w:r>
        <w:rPr>
          <w:rFonts w:hint="eastAsia"/>
        </w:rPr>
        <w:t xml:space="preserve">綾部市長　　　　　　　　　</w:t>
      </w:r>
      <w:r w:rsidR="005E4BB8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9781B" w:rsidRDefault="0029781B" w:rsidP="0029781B">
      <w:pPr>
        <w:ind w:firstLineChars="1600" w:firstLine="3360"/>
        <w:jc w:val="right"/>
        <w:rPr>
          <w:rFonts w:ascii="?l?r ??fc"/>
        </w:rPr>
      </w:pPr>
      <w:r>
        <w:rPr>
          <w:rFonts w:hint="eastAsia"/>
        </w:rPr>
        <w:t>（申請者）</w:t>
      </w:r>
      <w:r>
        <w:rPr>
          <w:rFonts w:hint="eastAsia"/>
          <w:spacing w:val="315"/>
        </w:rPr>
        <w:t>住</w:t>
      </w:r>
      <w:r w:rsidR="00F723C8">
        <w:rPr>
          <w:rFonts w:hint="eastAsia"/>
        </w:rPr>
        <w:t>所</w:t>
      </w:r>
      <w:r>
        <w:rPr>
          <w:rFonts w:hint="eastAsia"/>
        </w:rPr>
        <w:t xml:space="preserve">　　　　　　　　　　　　</w:t>
      </w:r>
    </w:p>
    <w:p w:rsidR="0029781B" w:rsidRDefault="0029781B" w:rsidP="0029781B">
      <w:pPr>
        <w:jc w:val="right"/>
        <w:rPr>
          <w:rFonts w:ascii="?l?r ??fc"/>
        </w:rPr>
      </w:pPr>
      <w:r>
        <w:rPr>
          <w:rFonts w:hint="eastAsia"/>
          <w:spacing w:val="37"/>
        </w:rPr>
        <w:t>フリガ</w:t>
      </w:r>
      <w:r w:rsidR="00F723C8">
        <w:rPr>
          <w:rFonts w:hint="eastAsia"/>
        </w:rPr>
        <w:t>ナ</w:t>
      </w:r>
      <w:r>
        <w:rPr>
          <w:rFonts w:hint="eastAsia"/>
        </w:rPr>
        <w:t xml:space="preserve">　　　　　　　　　　　　</w:t>
      </w:r>
    </w:p>
    <w:p w:rsidR="0029781B" w:rsidRDefault="0029781B" w:rsidP="0029781B">
      <w:pPr>
        <w:jc w:val="right"/>
        <w:rPr>
          <w:rFonts w:ascii="?l?r ??fc"/>
        </w:rPr>
      </w:pPr>
      <w:r>
        <w:rPr>
          <w:rFonts w:hint="eastAsia"/>
          <w:spacing w:val="315"/>
        </w:rPr>
        <w:t>氏</w:t>
      </w:r>
      <w:r w:rsidR="00F723C8">
        <w:rPr>
          <w:rFonts w:hint="eastAsia"/>
        </w:rPr>
        <w:t>名</w:t>
      </w:r>
      <w:r>
        <w:rPr>
          <w:rFonts w:hint="eastAsia"/>
        </w:rPr>
        <w:t xml:space="preserve">　　　　　　　　　　㊞　</w:t>
      </w:r>
    </w:p>
    <w:p w:rsidR="00016994" w:rsidRDefault="0029781B" w:rsidP="0029781B">
      <w:pPr>
        <w:jc w:val="right"/>
        <w:rPr>
          <w:rFonts w:ascii="?l?r ??fc"/>
        </w:rPr>
      </w:pPr>
      <w:r>
        <w:rPr>
          <w:rFonts w:hint="eastAsia"/>
          <w:spacing w:val="35"/>
        </w:rPr>
        <w:t>電話番</w:t>
      </w:r>
      <w:r w:rsidR="00F723C8">
        <w:rPr>
          <w:rFonts w:hint="eastAsia"/>
        </w:rPr>
        <w:t xml:space="preserve">号　　　</w:t>
      </w:r>
      <w:r>
        <w:rPr>
          <w:rFonts w:hint="eastAsia"/>
        </w:rPr>
        <w:t xml:space="preserve">　　　　　　　　　</w:t>
      </w:r>
    </w:p>
    <w:p w:rsidR="00016994" w:rsidRDefault="00016994">
      <w:pPr>
        <w:rPr>
          <w:rFonts w:ascii="?l?r ??fc"/>
        </w:rPr>
      </w:pPr>
      <w:r>
        <w:rPr>
          <w:rFonts w:hint="eastAsia"/>
        </w:rPr>
        <w:t xml:space="preserve">　次のとおり排水設備を設置したいので確認してください。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47"/>
        <w:gridCol w:w="304"/>
        <w:gridCol w:w="304"/>
        <w:gridCol w:w="304"/>
        <w:gridCol w:w="607"/>
        <w:gridCol w:w="1622"/>
        <w:gridCol w:w="1524"/>
        <w:gridCol w:w="1108"/>
        <w:gridCol w:w="912"/>
        <w:gridCol w:w="202"/>
        <w:gridCol w:w="2331"/>
      </w:tblGrid>
      <w:tr w:rsidR="00016994" w:rsidTr="00CD14D5">
        <w:trPr>
          <w:cantSplit/>
          <w:trHeight w:val="340"/>
          <w:jc w:val="center"/>
        </w:trPr>
        <w:tc>
          <w:tcPr>
            <w:tcW w:w="1722" w:type="dxa"/>
            <w:gridSpan w:val="4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8610" w:type="dxa"/>
            <w:gridSpan w:val="8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　綾部市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722" w:type="dxa"/>
            <w:gridSpan w:val="4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8610" w:type="dxa"/>
            <w:gridSpan w:val="8"/>
            <w:vAlign w:val="center"/>
          </w:tcPr>
          <w:p w:rsidR="00016994" w:rsidRDefault="00016994" w:rsidP="003F2076">
            <w:pPr>
              <w:wordWrap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□　公共　　　□　集排　　　□</w:t>
            </w:r>
            <w:r w:rsidR="00023F9D">
              <w:rPr>
                <w:rFonts w:hint="eastAsia"/>
              </w:rPr>
              <w:t xml:space="preserve">　</w:t>
            </w:r>
            <w:r w:rsidR="00A63A3B">
              <w:rPr>
                <w:rFonts w:hint="eastAsia"/>
              </w:rPr>
              <w:t>浄化槽　　（</w:t>
            </w:r>
            <w:r>
              <w:rPr>
                <w:rFonts w:hint="eastAsia"/>
              </w:rPr>
              <w:t xml:space="preserve">　□　新設　　　□　増設　</w:t>
            </w:r>
            <w:r w:rsidR="00A63A3B">
              <w:rPr>
                <w:rFonts w:ascii="?l?r ??fc" w:cs="?l?r ??fc" w:hint="eastAsia"/>
              </w:rPr>
              <w:t>）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722" w:type="dxa"/>
            <w:gridSpan w:val="4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建物の状況</w:t>
            </w:r>
          </w:p>
        </w:tc>
        <w:tc>
          <w:tcPr>
            <w:tcW w:w="8610" w:type="dxa"/>
            <w:gridSpan w:val="8"/>
            <w:vAlign w:val="center"/>
          </w:tcPr>
          <w:p w:rsidR="00016994" w:rsidRPr="00A63A3B" w:rsidRDefault="00A63A3B" w:rsidP="003F2076">
            <w:pPr>
              <w:wordWrap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□　既築　　　□　新築　　　□　その他（</w:t>
            </w:r>
            <w:r w:rsidR="0001699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722" w:type="dxa"/>
            <w:gridSpan w:val="4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既設の便所</w:t>
            </w:r>
          </w:p>
        </w:tc>
        <w:tc>
          <w:tcPr>
            <w:tcW w:w="8610" w:type="dxa"/>
            <w:gridSpan w:val="8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□　有　　</w:t>
            </w:r>
            <w:r w:rsidR="00A63A3B">
              <w:rPr>
                <w:rFonts w:ascii="?l?r ??fc" w:cs="?l?r ??fc" w:hint="eastAsia"/>
              </w:rPr>
              <w:t>（</w:t>
            </w:r>
            <w:r>
              <w:rPr>
                <w:rFonts w:hint="eastAsia"/>
              </w:rPr>
              <w:t xml:space="preserve">　□　くみ取便所　　□　浄化槽　　□　水洗　</w:t>
            </w:r>
            <w:r w:rsidR="00A63A3B">
              <w:rPr>
                <w:rFonts w:ascii="?l?r ??fc" w:cs="?l?r ??fc" w:hint="eastAsia"/>
              </w:rPr>
              <w:t>）</w:t>
            </w:r>
            <w:r>
              <w:rPr>
                <w:rFonts w:hint="eastAsia"/>
              </w:rPr>
              <w:t xml:space="preserve">　　□</w:t>
            </w:r>
            <w:r w:rsidR="00023F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722" w:type="dxa"/>
            <w:gridSpan w:val="4"/>
            <w:vAlign w:val="center"/>
          </w:tcPr>
          <w:p w:rsidR="00016994" w:rsidRPr="00EF3491" w:rsidRDefault="00016994" w:rsidP="003F2076">
            <w:pPr>
              <w:wordWrap/>
              <w:jc w:val="distribute"/>
              <w:rPr>
                <w:rFonts w:ascii="?l?r ??fc"/>
              </w:rPr>
            </w:pPr>
            <w:r w:rsidRPr="00EF3491">
              <w:rPr>
                <w:rFonts w:hint="eastAsia"/>
              </w:rPr>
              <w:t>使用水の種類</w:t>
            </w:r>
          </w:p>
        </w:tc>
        <w:tc>
          <w:tcPr>
            <w:tcW w:w="8610" w:type="dxa"/>
            <w:gridSpan w:val="8"/>
            <w:vAlign w:val="center"/>
          </w:tcPr>
          <w:p w:rsidR="00016994" w:rsidRPr="00EF3491" w:rsidRDefault="00016994" w:rsidP="003678BC">
            <w:pPr>
              <w:wordWrap/>
              <w:rPr>
                <w:rFonts w:ascii="?l?r ??fc"/>
              </w:rPr>
            </w:pPr>
            <w:r w:rsidRPr="00EF3491">
              <w:rPr>
                <w:rFonts w:hint="eastAsia"/>
              </w:rPr>
              <w:t xml:space="preserve">　□　上水道　　□　井戸水等　　□　上水道、井戸水等併用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722" w:type="dxa"/>
            <w:gridSpan w:val="4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排水の種類</w:t>
            </w:r>
          </w:p>
        </w:tc>
        <w:tc>
          <w:tcPr>
            <w:tcW w:w="8610" w:type="dxa"/>
            <w:gridSpan w:val="8"/>
            <w:vAlign w:val="center"/>
          </w:tcPr>
          <w:p w:rsidR="00016994" w:rsidRDefault="00016994" w:rsidP="003F2076">
            <w:pPr>
              <w:wordWrap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□　家庭　　　□　営業　</w:t>
            </w:r>
            <w:r w:rsidR="00A63A3B">
              <w:rPr>
                <w:rFonts w:ascii="?l?r ??fc" w:cs="?l?r ??fc"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A63A3B">
              <w:rPr>
                <w:rFonts w:ascii="?l?r ??fc" w:cs="?l?r ??fc" w:hint="eastAsia"/>
              </w:rPr>
              <w:t>）</w:t>
            </w:r>
            <w:r>
              <w:rPr>
                <w:rFonts w:hint="eastAsia"/>
              </w:rPr>
              <w:t xml:space="preserve">　　□　工場　　□　その他　</w:t>
            </w:r>
            <w:r w:rsidR="00A63A3B">
              <w:rPr>
                <w:rFonts w:ascii="?l?r ??fc" w:cs="?l?r ??fc" w:hint="eastAsia"/>
              </w:rPr>
              <w:t>（</w:t>
            </w:r>
            <w:r>
              <w:rPr>
                <w:rFonts w:hint="eastAsia"/>
              </w:rPr>
              <w:t xml:space="preserve">　　　　</w:t>
            </w:r>
            <w:r w:rsidR="00A63A3B">
              <w:rPr>
                <w:rFonts w:ascii="?l?r ??fc" w:cs="?l?r ??fc" w:hint="eastAsia"/>
              </w:rPr>
              <w:t>）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722" w:type="dxa"/>
            <w:gridSpan w:val="4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8610" w:type="dxa"/>
            <w:gridSpan w:val="8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　　　　　　　年　　　月　　　日　から　　　　　　年　　　月　　　日　まで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16994" w:rsidRDefault="00016994" w:rsidP="003F2076">
            <w:pPr>
              <w:wordWrap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排水設備の内容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16994" w:rsidRDefault="00016994" w:rsidP="003F2076">
            <w:pPr>
              <w:wordWrap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排水管</w:t>
            </w:r>
          </w:p>
        </w:tc>
        <w:tc>
          <w:tcPr>
            <w:tcW w:w="608" w:type="dxa"/>
            <w:gridSpan w:val="2"/>
            <w:vAlign w:val="center"/>
          </w:tcPr>
          <w:p w:rsidR="00016994" w:rsidRPr="0029781B" w:rsidRDefault="0029781B" w:rsidP="003F2076">
            <w:pPr>
              <w:wordWrap/>
              <w:rPr>
                <w:rFonts w:ascii="?l?r ??fc"/>
                <w:spacing w:val="-6"/>
              </w:rPr>
            </w:pPr>
            <w:r w:rsidRPr="0029781B">
              <w:rPr>
                <w:rFonts w:ascii="?l?r ??fc" w:cs="?l?r ??fc" w:hint="eastAsia"/>
                <w:spacing w:val="-6"/>
              </w:rPr>
              <w:t>ＶＵ</w:t>
            </w:r>
            <w:r w:rsidR="00016994" w:rsidRPr="0029781B">
              <w:rPr>
                <w:rFonts w:hint="eastAsia"/>
                <w:spacing w:val="-6"/>
              </w:rPr>
              <w:t>φ</w:t>
            </w:r>
          </w:p>
        </w:tc>
        <w:tc>
          <w:tcPr>
            <w:tcW w:w="8610" w:type="dxa"/>
            <w:gridSpan w:val="8"/>
            <w:vAlign w:val="center"/>
          </w:tcPr>
          <w:p w:rsidR="00016994" w:rsidRDefault="00016994" w:rsidP="003F2076">
            <w:pPr>
              <w:wordWrap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　　　　―　　　　　</w:t>
            </w:r>
            <w:r w:rsidR="0029781B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　　　　</w:t>
            </w:r>
            <w:r w:rsidR="0029781B"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　　</w:t>
            </w:r>
            <w:r w:rsidR="0029781B">
              <w:rPr>
                <w:rFonts w:ascii="?l?r ??fc" w:cs="?l?r ??fc" w:hint="eastAsia"/>
              </w:rPr>
              <w:t>ＶＵ</w:t>
            </w:r>
            <w:r>
              <w:rPr>
                <w:rFonts w:hint="eastAsia"/>
              </w:rPr>
              <w:t xml:space="preserve">φ　　　　　―　　　　　</w:t>
            </w:r>
            <w:r w:rsidR="0029781B">
              <w:rPr>
                <w:rFonts w:ascii="?l?r ??fc" w:cs="?l?r ??fc" w:hint="eastAsia"/>
              </w:rPr>
              <w:t>．</w:t>
            </w:r>
            <w:r>
              <w:rPr>
                <w:rFonts w:hint="eastAsia"/>
              </w:rPr>
              <w:t xml:space="preserve">　　　　　</w:t>
            </w:r>
            <w:r w:rsidR="0029781B">
              <w:rPr>
                <w:rFonts w:hint="eastAsia"/>
              </w:rPr>
              <w:t>ｍ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547" w:type="dxa"/>
            <w:vMerge/>
            <w:tcBorders>
              <w:bottom w:val="nil"/>
            </w:tcBorders>
            <w:textDirection w:val="tbRlV"/>
            <w:vAlign w:val="center"/>
          </w:tcPr>
          <w:p w:rsidR="00016994" w:rsidRDefault="00016994" w:rsidP="003F2076">
            <w:pPr>
              <w:wordWrap/>
              <w:ind w:left="113" w:right="113"/>
              <w:jc w:val="distribute"/>
              <w:rPr>
                <w:rFonts w:ascii="?l?r ??fc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016994" w:rsidRPr="0029781B" w:rsidRDefault="0029781B" w:rsidP="003F2076">
            <w:pPr>
              <w:wordWrap/>
              <w:rPr>
                <w:rFonts w:ascii="?l?r ??fc"/>
                <w:spacing w:val="-6"/>
              </w:rPr>
            </w:pPr>
            <w:r w:rsidRPr="0029781B">
              <w:rPr>
                <w:rFonts w:ascii="?l?r ??fc" w:cs="?l?r ??fc" w:hint="eastAsia"/>
                <w:spacing w:val="-6"/>
              </w:rPr>
              <w:t>ＶＵ</w:t>
            </w:r>
            <w:r w:rsidR="00016994" w:rsidRPr="0029781B">
              <w:rPr>
                <w:rFonts w:hint="eastAsia"/>
                <w:spacing w:val="-6"/>
              </w:rPr>
              <w:t>φ</w:t>
            </w:r>
          </w:p>
        </w:tc>
        <w:tc>
          <w:tcPr>
            <w:tcW w:w="8610" w:type="dxa"/>
            <w:gridSpan w:val="8"/>
            <w:vAlign w:val="center"/>
          </w:tcPr>
          <w:p w:rsidR="00016994" w:rsidRDefault="00016994" w:rsidP="003F2076">
            <w:pPr>
              <w:wordWrap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　　　　―　　　　　</w:t>
            </w:r>
            <w:r w:rsidR="0029781B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　　　　</w:t>
            </w:r>
            <w:r w:rsidR="0029781B"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　　</w:t>
            </w:r>
            <w:r w:rsidR="0029781B">
              <w:rPr>
                <w:rFonts w:ascii="?l?r ??fc" w:cs="?l?r ??fc" w:hint="eastAsia"/>
              </w:rPr>
              <w:t>ＶＵ</w:t>
            </w:r>
            <w:r>
              <w:rPr>
                <w:rFonts w:hint="eastAsia"/>
              </w:rPr>
              <w:t xml:space="preserve">φ　　　　　―　　　　　</w:t>
            </w:r>
            <w:r w:rsidR="0029781B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　　　　</w:t>
            </w:r>
            <w:r w:rsidR="0029781B">
              <w:rPr>
                <w:rFonts w:hint="eastAsia"/>
              </w:rPr>
              <w:t>ｍ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547" w:type="dxa"/>
            <w:vMerge/>
            <w:textDirection w:val="tbRlV"/>
            <w:vAlign w:val="center"/>
          </w:tcPr>
          <w:p w:rsidR="00016994" w:rsidRDefault="00016994" w:rsidP="003F2076">
            <w:pPr>
              <w:wordWrap/>
              <w:ind w:left="113" w:right="113"/>
              <w:jc w:val="distribute"/>
              <w:rPr>
                <w:rFonts w:ascii="?l?r ??fc"/>
              </w:rPr>
            </w:pPr>
          </w:p>
        </w:tc>
        <w:tc>
          <w:tcPr>
            <w:tcW w:w="608" w:type="dxa"/>
            <w:gridSpan w:val="2"/>
            <w:vAlign w:val="center"/>
          </w:tcPr>
          <w:p w:rsidR="00016994" w:rsidRPr="0029781B" w:rsidRDefault="0029781B" w:rsidP="003F2076">
            <w:pPr>
              <w:wordWrap/>
              <w:rPr>
                <w:rFonts w:ascii="?l?r ??fc"/>
                <w:spacing w:val="-6"/>
              </w:rPr>
            </w:pPr>
            <w:r w:rsidRPr="0029781B">
              <w:rPr>
                <w:rFonts w:ascii="?l?r ??fc" w:cs="?l?r ??fc" w:hint="eastAsia"/>
                <w:spacing w:val="-6"/>
              </w:rPr>
              <w:t>ＶＵ</w:t>
            </w:r>
            <w:r w:rsidR="00016994" w:rsidRPr="0029781B">
              <w:rPr>
                <w:rFonts w:hint="eastAsia"/>
                <w:spacing w:val="-6"/>
              </w:rPr>
              <w:t>φ</w:t>
            </w:r>
          </w:p>
        </w:tc>
        <w:tc>
          <w:tcPr>
            <w:tcW w:w="8610" w:type="dxa"/>
            <w:gridSpan w:val="8"/>
            <w:vAlign w:val="center"/>
          </w:tcPr>
          <w:p w:rsidR="00016994" w:rsidRDefault="00016994" w:rsidP="003F2076">
            <w:pPr>
              <w:wordWrap/>
              <w:rPr>
                <w:rFonts w:ascii="?l?r ??fc" w:cs="?l?r ??fc"/>
              </w:rPr>
            </w:pPr>
            <w:r>
              <w:rPr>
                <w:rFonts w:hint="eastAsia"/>
              </w:rPr>
              <w:t xml:space="preserve">　　　　　―　　　　　</w:t>
            </w:r>
            <w:r w:rsidR="0029781B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　　　　　</w:t>
            </w:r>
            <w:r w:rsidR="0029781B">
              <w:rPr>
                <w:rFonts w:hint="eastAsia"/>
              </w:rPr>
              <w:t>ｍ</w:t>
            </w:r>
            <w:r>
              <w:rPr>
                <w:rFonts w:hint="eastAsia"/>
              </w:rPr>
              <w:t xml:space="preserve">　　</w:t>
            </w:r>
            <w:r w:rsidR="0029781B">
              <w:rPr>
                <w:rFonts w:ascii="?l?r ??fc" w:cs="?l?r ??fc" w:hint="eastAsia"/>
              </w:rPr>
              <w:t>ＶＵ</w:t>
            </w:r>
            <w:r>
              <w:rPr>
                <w:rFonts w:hint="eastAsia"/>
              </w:rPr>
              <w:t xml:space="preserve">φ　　　　　―　　　　　</w:t>
            </w:r>
            <w:r w:rsidR="0029781B">
              <w:t>.</w:t>
            </w:r>
            <w:r>
              <w:rPr>
                <w:rFonts w:hint="eastAsia"/>
              </w:rPr>
              <w:t xml:space="preserve">　　　　　</w:t>
            </w:r>
            <w:r w:rsidR="0029781B">
              <w:rPr>
                <w:rFonts w:hint="eastAsia"/>
              </w:rPr>
              <w:t>ｍ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54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16994" w:rsidRDefault="00016994" w:rsidP="003F2076">
            <w:pPr>
              <w:wordWrap/>
              <w:ind w:left="113" w:right="113"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器具</w:t>
            </w:r>
          </w:p>
        </w:tc>
        <w:tc>
          <w:tcPr>
            <w:tcW w:w="9218" w:type="dxa"/>
            <w:gridSpan w:val="10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大便器</w:t>
            </w:r>
            <w:r w:rsidR="00A63A3B">
              <w:rPr>
                <w:rFonts w:ascii="?l?r ??fc" w:cs="?l?r ??fc" w:hint="eastAsia"/>
              </w:rPr>
              <w:t>（</w:t>
            </w:r>
            <w:r>
              <w:rPr>
                <w:rFonts w:hint="eastAsia"/>
              </w:rPr>
              <w:t>和風</w:t>
            </w:r>
            <w:r w:rsidR="00A63A3B">
              <w:rPr>
                <w:rFonts w:ascii="?l?r ??fc" w:cs="?l?r ??fc" w:hint="eastAsia"/>
              </w:rPr>
              <w:t>）</w:t>
            </w:r>
            <w:r>
              <w:rPr>
                <w:rFonts w:hint="eastAsia"/>
              </w:rPr>
              <w:t xml:space="preserve">　　個、</w:t>
            </w:r>
            <w:r w:rsidR="00A63A3B">
              <w:rPr>
                <w:rFonts w:ascii="?l?r ??fc" w:cs="?l?r ??fc" w:hint="eastAsia"/>
              </w:rPr>
              <w:t>（</w:t>
            </w:r>
            <w:r>
              <w:rPr>
                <w:rFonts w:hint="eastAsia"/>
              </w:rPr>
              <w:t>洋風</w:t>
            </w:r>
            <w:r w:rsidR="00A63A3B">
              <w:rPr>
                <w:rFonts w:ascii="?l?r ??fc" w:cs="?l?r ??fc" w:hint="eastAsia"/>
              </w:rPr>
              <w:t>）</w:t>
            </w:r>
            <w:r>
              <w:rPr>
                <w:rFonts w:hint="eastAsia"/>
              </w:rPr>
              <w:t xml:space="preserve">　　個、小便器　　　個、浴槽　　　個、流し類　　　個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547" w:type="dxa"/>
            <w:vMerge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9218" w:type="dxa"/>
            <w:gridSpan w:val="10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洗濯機　　個、手洗器　　個、洗面器　　個、床排水口　　個、阻集器　　個、その他　　個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マス</w:t>
            </w:r>
          </w:p>
        </w:tc>
        <w:tc>
          <w:tcPr>
            <w:tcW w:w="8914" w:type="dxa"/>
            <w:gridSpan w:val="9"/>
            <w:vAlign w:val="center"/>
          </w:tcPr>
          <w:p w:rsidR="00016994" w:rsidRPr="0029781B" w:rsidRDefault="00016994" w:rsidP="003F2076">
            <w:pPr>
              <w:wordWrap/>
              <w:rPr>
                <w:rFonts w:ascii="?l?r ??fc"/>
                <w:spacing w:val="-2"/>
              </w:rPr>
            </w:pPr>
            <w:r w:rsidRPr="0029781B">
              <w:rPr>
                <w:rFonts w:hint="eastAsia"/>
                <w:spacing w:val="-2"/>
                <w:kern w:val="0"/>
              </w:rPr>
              <w:t>インバート　　　　　個、トラップ　　　　　個、ドロップ　　　　個　　→　　計　　　　個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567" w:type="dxa"/>
            <w:vMerge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掃除口</w:t>
            </w:r>
          </w:p>
        </w:tc>
        <w:tc>
          <w:tcPr>
            <w:tcW w:w="8914" w:type="dxa"/>
            <w:gridSpan w:val="9"/>
            <w:vAlign w:val="center"/>
          </w:tcPr>
          <w:p w:rsidR="00016994" w:rsidRPr="0029781B" w:rsidRDefault="00016994" w:rsidP="003F2076">
            <w:pPr>
              <w:wordWrap/>
              <w:rPr>
                <w:rFonts w:ascii="?l?r ??fc"/>
                <w:spacing w:val="-2"/>
              </w:rPr>
            </w:pPr>
            <w:r w:rsidRPr="0029781B">
              <w:rPr>
                <w:rFonts w:hint="eastAsia"/>
                <w:spacing w:val="-2"/>
                <w:kern w:val="0"/>
              </w:rPr>
              <w:t>φ　　　―　　　個、　φ　　　―　　　個、　φ　　　―　　　　個　　→　　計　　　　個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114" w:type="dxa"/>
            <w:gridSpan w:val="2"/>
            <w:vMerge w:val="restart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所有者の確認</w:t>
            </w:r>
          </w:p>
        </w:tc>
        <w:tc>
          <w:tcPr>
            <w:tcW w:w="1519" w:type="dxa"/>
            <w:gridSpan w:val="4"/>
            <w:vAlign w:val="center"/>
          </w:tcPr>
          <w:p w:rsidR="00016994" w:rsidRDefault="00016994" w:rsidP="003F2076">
            <w:pPr>
              <w:wordWrap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建物所有者</w:t>
            </w:r>
          </w:p>
        </w:tc>
        <w:tc>
          <w:tcPr>
            <w:tcW w:w="4254" w:type="dxa"/>
            <w:gridSpan w:val="3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□　申請者本人　　　　　　□　その他</w:t>
            </w:r>
          </w:p>
        </w:tc>
        <w:tc>
          <w:tcPr>
            <w:tcW w:w="1114" w:type="dxa"/>
            <w:gridSpan w:val="2"/>
            <w:vMerge w:val="restart"/>
            <w:tcBorders>
              <w:bottom w:val="nil"/>
            </w:tcBorders>
            <w:vAlign w:val="center"/>
          </w:tcPr>
          <w:p w:rsidR="00016994" w:rsidRDefault="00016994" w:rsidP="003F2076">
            <w:pPr>
              <w:wordWrap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戸数及び使用人数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016994" w:rsidRDefault="00016994" w:rsidP="003F2076">
            <w:pPr>
              <w:wordWrap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戸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114" w:type="dxa"/>
            <w:gridSpan w:val="2"/>
            <w:vMerge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</w:p>
        </w:tc>
        <w:tc>
          <w:tcPr>
            <w:tcW w:w="1519" w:type="dxa"/>
            <w:gridSpan w:val="4"/>
            <w:vAlign w:val="center"/>
          </w:tcPr>
          <w:p w:rsidR="00016994" w:rsidRDefault="00016994" w:rsidP="003F2076">
            <w:pPr>
              <w:wordWrap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4254" w:type="dxa"/>
            <w:gridSpan w:val="3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□　申請者本人　　　　　　□　その他</w:t>
            </w:r>
          </w:p>
        </w:tc>
        <w:tc>
          <w:tcPr>
            <w:tcW w:w="1114" w:type="dxa"/>
            <w:gridSpan w:val="2"/>
            <w:vMerge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2331" w:type="dxa"/>
            <w:tcBorders>
              <w:top w:val="dashed" w:sz="4" w:space="0" w:color="auto"/>
            </w:tcBorders>
            <w:vAlign w:val="center"/>
          </w:tcPr>
          <w:p w:rsidR="00016994" w:rsidRDefault="00016994" w:rsidP="003F2076">
            <w:pPr>
              <w:wordWrap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人</w:t>
            </w:r>
          </w:p>
        </w:tc>
      </w:tr>
      <w:tr w:rsidR="00016994" w:rsidTr="00CD14D5">
        <w:trPr>
          <w:cantSplit/>
          <w:trHeight w:val="720"/>
          <w:jc w:val="center"/>
        </w:trPr>
        <w:tc>
          <w:tcPr>
            <w:tcW w:w="1114" w:type="dxa"/>
            <w:gridSpan w:val="2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912" w:type="dxa"/>
            <w:gridSpan w:val="3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61" w:type="dxa"/>
            <w:gridSpan w:val="4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912" w:type="dxa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3" w:type="dxa"/>
            <w:gridSpan w:val="2"/>
            <w:vAlign w:val="center"/>
          </w:tcPr>
          <w:p w:rsidR="00016994" w:rsidRDefault="00D304AE" w:rsidP="003F2076">
            <w:pPr>
              <w:wordWrap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㊞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114" w:type="dxa"/>
            <w:gridSpan w:val="2"/>
            <w:vMerge w:val="restart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建</w:t>
            </w:r>
            <w:r>
              <w:rPr>
                <w:rFonts w:hint="eastAsia"/>
              </w:rPr>
              <w:t>物</w:t>
            </w:r>
            <w:r>
              <w:rPr>
                <w:rFonts w:hint="eastAsia"/>
                <w:spacing w:val="52"/>
              </w:rPr>
              <w:t>所有</w:t>
            </w:r>
            <w:r>
              <w:rPr>
                <w:rFonts w:hint="eastAsia"/>
              </w:rPr>
              <w:t>者の承諾</w:t>
            </w:r>
          </w:p>
        </w:tc>
        <w:tc>
          <w:tcPr>
            <w:tcW w:w="9218" w:type="dxa"/>
            <w:gridSpan w:val="10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私の所有する建物に、申請者が排水設備を設置</w:t>
            </w:r>
            <w:r>
              <w:rPr>
                <w:rFonts w:ascii="?l?r ??fc" w:cs="?l?r ??fc"/>
              </w:rPr>
              <w:t>(</w:t>
            </w:r>
            <w:r>
              <w:rPr>
                <w:rFonts w:hint="eastAsia"/>
              </w:rPr>
              <w:t>便所等を改造</w:t>
            </w:r>
            <w:r>
              <w:rPr>
                <w:rFonts w:ascii="?l?r ??fc" w:cs="?l?r ??fc"/>
              </w:rPr>
              <w:t>)</w:t>
            </w:r>
            <w:r>
              <w:rPr>
                <w:rFonts w:hint="eastAsia"/>
              </w:rPr>
              <w:t>することを承諾します。</w:t>
            </w:r>
          </w:p>
        </w:tc>
      </w:tr>
      <w:tr w:rsidR="00016994" w:rsidTr="00CD14D5">
        <w:trPr>
          <w:cantSplit/>
          <w:trHeight w:val="720"/>
          <w:jc w:val="center"/>
        </w:trPr>
        <w:tc>
          <w:tcPr>
            <w:tcW w:w="1114" w:type="dxa"/>
            <w:gridSpan w:val="2"/>
            <w:vMerge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61" w:type="dxa"/>
            <w:gridSpan w:val="4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912" w:type="dxa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3" w:type="dxa"/>
            <w:gridSpan w:val="2"/>
            <w:vAlign w:val="center"/>
          </w:tcPr>
          <w:p w:rsidR="00016994" w:rsidRDefault="00D304AE" w:rsidP="003F2076">
            <w:pPr>
              <w:wordWrap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㊞</w:t>
            </w: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1114" w:type="dxa"/>
            <w:gridSpan w:val="2"/>
            <w:vMerge w:val="restart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土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  <w:spacing w:val="52"/>
              </w:rPr>
              <w:t>所有</w:t>
            </w:r>
            <w:r>
              <w:rPr>
                <w:rFonts w:hint="eastAsia"/>
              </w:rPr>
              <w:t>者の承諾</w:t>
            </w:r>
          </w:p>
        </w:tc>
        <w:tc>
          <w:tcPr>
            <w:tcW w:w="9218" w:type="dxa"/>
            <w:gridSpan w:val="10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私の所有する土地に、申請者が排水設備を設置することを承諾します。</w:t>
            </w:r>
          </w:p>
        </w:tc>
      </w:tr>
      <w:tr w:rsidR="00016994" w:rsidTr="00CD14D5">
        <w:trPr>
          <w:cantSplit/>
          <w:trHeight w:val="720"/>
          <w:jc w:val="center"/>
        </w:trPr>
        <w:tc>
          <w:tcPr>
            <w:tcW w:w="1114" w:type="dxa"/>
            <w:gridSpan w:val="2"/>
            <w:vMerge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61" w:type="dxa"/>
            <w:gridSpan w:val="4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912" w:type="dxa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533" w:type="dxa"/>
            <w:gridSpan w:val="2"/>
            <w:vAlign w:val="center"/>
          </w:tcPr>
          <w:p w:rsidR="00016994" w:rsidRDefault="00D304AE" w:rsidP="003F2076">
            <w:pPr>
              <w:wordWrap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㊞</w:t>
            </w:r>
          </w:p>
        </w:tc>
      </w:tr>
      <w:tr w:rsidR="00016994" w:rsidRPr="00CD14D5" w:rsidTr="00CD14D5">
        <w:trPr>
          <w:cantSplit/>
          <w:trHeight w:val="720"/>
          <w:jc w:val="center"/>
        </w:trPr>
        <w:tc>
          <w:tcPr>
            <w:tcW w:w="1114" w:type="dxa"/>
            <w:gridSpan w:val="2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9218" w:type="dxa"/>
            <w:gridSpan w:val="10"/>
            <w:vAlign w:val="center"/>
          </w:tcPr>
          <w:p w:rsidR="00016994" w:rsidRDefault="00016994" w:rsidP="003F2076">
            <w:pPr>
              <w:wordWrap/>
              <w:rPr>
                <w:rFonts w:ascii="?l?r ??fc" w:cs="?l?r ??fc"/>
                <w:sz w:val="16"/>
                <w:szCs w:val="16"/>
              </w:rPr>
            </w:pPr>
            <w:r>
              <w:rPr>
                <w:rFonts w:hint="eastAsia"/>
              </w:rPr>
              <w:t>□　付近見取図　□　内訳書　　□　平面図　　□　縦断面図　　□　同意書</w:t>
            </w:r>
            <w:r w:rsidR="00A63A3B">
              <w:rPr>
                <w:rFonts w:ascii="?l?r ??fc" w:cs="?l?r ??fc"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利害関係のある場合</w:t>
            </w:r>
            <w:r w:rsidR="00A63A3B">
              <w:rPr>
                <w:rFonts w:ascii="?l?r ??fc" w:cs="?l?r ??fc" w:hint="eastAsia"/>
                <w:sz w:val="16"/>
                <w:szCs w:val="16"/>
              </w:rPr>
              <w:t>）</w:t>
            </w:r>
          </w:p>
          <w:p w:rsidR="00016994" w:rsidRDefault="00A63A3B" w:rsidP="003F2076">
            <w:pPr>
              <w:wordWrap/>
              <w:rPr>
                <w:rFonts w:ascii="?l?r ??fc" w:cs="?l?r ??fc"/>
              </w:rPr>
            </w:pPr>
            <w:r>
              <w:rPr>
                <w:rFonts w:hint="eastAsia"/>
              </w:rPr>
              <w:t>□　給水工事許可申請書の写し　□　その他</w:t>
            </w:r>
            <w:r>
              <w:rPr>
                <w:rFonts w:ascii="?l?r ??fc" w:cs="?l?r ??fc" w:hint="eastAsia"/>
              </w:rPr>
              <w:t>（</w:t>
            </w:r>
            <w:r w:rsidR="00016994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ascii="?l?r ??fc" w:cs="?l?r ??fc" w:hint="eastAsia"/>
              </w:rPr>
              <w:t>）</w:t>
            </w:r>
          </w:p>
        </w:tc>
      </w:tr>
      <w:tr w:rsidR="00016994" w:rsidTr="00CD14D5">
        <w:trPr>
          <w:cantSplit/>
          <w:trHeight w:val="720"/>
          <w:jc w:val="center"/>
        </w:trPr>
        <w:tc>
          <w:tcPr>
            <w:tcW w:w="1114" w:type="dxa"/>
            <w:gridSpan w:val="2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排水設備指定業者</w:t>
            </w:r>
          </w:p>
        </w:tc>
        <w:tc>
          <w:tcPr>
            <w:tcW w:w="5773" w:type="dxa"/>
            <w:gridSpan w:val="7"/>
            <w:vAlign w:val="center"/>
          </w:tcPr>
          <w:p w:rsidR="00016994" w:rsidRDefault="00D304AE" w:rsidP="003F2076">
            <w:pPr>
              <w:wordWrap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㊞</w:t>
            </w:r>
          </w:p>
        </w:tc>
        <w:tc>
          <w:tcPr>
            <w:tcW w:w="3445" w:type="dxa"/>
            <w:gridSpan w:val="3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  <w:r>
              <w:rPr>
                <w:rFonts w:hint="eastAsia"/>
              </w:rPr>
              <w:t xml:space="preserve">　責任技術者</w:t>
            </w:r>
            <w:r w:rsidR="00023F9D">
              <w:rPr>
                <w:rFonts w:hint="eastAsia"/>
              </w:rPr>
              <w:t>名</w:t>
            </w:r>
          </w:p>
          <w:p w:rsidR="00016994" w:rsidRDefault="00D304AE" w:rsidP="003F2076">
            <w:pPr>
              <w:wordWrap/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>㊞</w:t>
            </w:r>
          </w:p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</w:tr>
      <w:tr w:rsidR="00016994" w:rsidTr="00CD14D5">
        <w:trPr>
          <w:cantSplit/>
          <w:trHeight w:val="720"/>
          <w:jc w:val="center"/>
        </w:trPr>
        <w:tc>
          <w:tcPr>
            <w:tcW w:w="1114" w:type="dxa"/>
            <w:gridSpan w:val="2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210"/>
              </w:rPr>
              <w:t>給</w:t>
            </w:r>
            <w:r>
              <w:rPr>
                <w:rFonts w:hint="eastAsia"/>
              </w:rPr>
              <w:t>水指定業者</w:t>
            </w:r>
          </w:p>
        </w:tc>
        <w:tc>
          <w:tcPr>
            <w:tcW w:w="4665" w:type="dxa"/>
            <w:gridSpan w:val="6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  <w:tc>
          <w:tcPr>
            <w:tcW w:w="1108" w:type="dxa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  <w:spacing w:val="52"/>
              </w:rPr>
              <w:t>浄化</w:t>
            </w:r>
            <w:r>
              <w:rPr>
                <w:rFonts w:hint="eastAsia"/>
              </w:rPr>
              <w:t>槽設置業者</w:t>
            </w:r>
          </w:p>
        </w:tc>
        <w:tc>
          <w:tcPr>
            <w:tcW w:w="3445" w:type="dxa"/>
            <w:gridSpan w:val="3"/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</w:tr>
      <w:tr w:rsidR="00016994" w:rsidTr="00CD14D5">
        <w:trPr>
          <w:cantSplit/>
          <w:trHeight w:val="340"/>
          <w:jc w:val="center"/>
        </w:trPr>
        <w:tc>
          <w:tcPr>
            <w:tcW w:w="2026" w:type="dxa"/>
            <w:gridSpan w:val="5"/>
            <w:vAlign w:val="center"/>
          </w:tcPr>
          <w:p w:rsidR="00016994" w:rsidRDefault="00016994" w:rsidP="003F2076">
            <w:pPr>
              <w:wordWrap/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融資あっせん希望</w:t>
            </w:r>
          </w:p>
        </w:tc>
        <w:tc>
          <w:tcPr>
            <w:tcW w:w="2229" w:type="dxa"/>
            <w:gridSpan w:val="2"/>
            <w:vAlign w:val="center"/>
          </w:tcPr>
          <w:p w:rsidR="00016994" w:rsidRDefault="00016994" w:rsidP="003F2076">
            <w:pPr>
              <w:wordWrap/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</w:t>
            </w:r>
            <w:r w:rsidR="00023F9D">
              <w:t xml:space="preserve"> </w:t>
            </w:r>
            <w:r>
              <w:rPr>
                <w:rFonts w:hint="eastAsia"/>
              </w:rPr>
              <w:t>有　　　□</w:t>
            </w:r>
            <w:r w:rsidR="00023F9D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6077" w:type="dxa"/>
            <w:gridSpan w:val="5"/>
            <w:tcBorders>
              <w:bottom w:val="nil"/>
              <w:right w:val="nil"/>
            </w:tcBorders>
            <w:vAlign w:val="center"/>
          </w:tcPr>
          <w:p w:rsidR="00016994" w:rsidRDefault="00016994" w:rsidP="003F2076">
            <w:pPr>
              <w:wordWrap/>
              <w:rPr>
                <w:rFonts w:ascii="?l?r ??fc"/>
              </w:rPr>
            </w:pPr>
          </w:p>
        </w:tc>
      </w:tr>
    </w:tbl>
    <w:p w:rsidR="00016994" w:rsidRPr="0029781B" w:rsidRDefault="007F03F1" w:rsidP="00156FD9">
      <w:pPr>
        <w:spacing w:line="20" w:lineRule="exact"/>
        <w:rPr>
          <w:rFonts w:ascii="?l?r ??fc"/>
          <w:sz w:val="2"/>
        </w:rPr>
      </w:pPr>
      <w:r>
        <w:rPr>
          <w:rFonts w:ascii="?l?r ??fc" w:hint="eastAsia"/>
          <w:sz w:val="2"/>
        </w:rPr>
        <w:t xml:space="preserve">　</w:t>
      </w:r>
    </w:p>
    <w:sectPr w:rsidR="00016994" w:rsidRPr="0029781B" w:rsidSect="00156FD9">
      <w:type w:val="continuous"/>
      <w:pgSz w:w="11906" w:h="16838" w:code="9"/>
      <w:pgMar w:top="851" w:right="567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B5" w:rsidRDefault="002752B5" w:rsidP="00016994">
      <w:r>
        <w:separator/>
      </w:r>
    </w:p>
  </w:endnote>
  <w:endnote w:type="continuationSeparator" w:id="0">
    <w:p w:rsidR="002752B5" w:rsidRDefault="002752B5" w:rsidP="0001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B5" w:rsidRDefault="002752B5" w:rsidP="00016994">
      <w:r>
        <w:separator/>
      </w:r>
    </w:p>
  </w:footnote>
  <w:footnote w:type="continuationSeparator" w:id="0">
    <w:p w:rsidR="002752B5" w:rsidRDefault="002752B5" w:rsidP="0001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94"/>
    <w:rsid w:val="00016994"/>
    <w:rsid w:val="00023F9D"/>
    <w:rsid w:val="000F1B84"/>
    <w:rsid w:val="00113BCB"/>
    <w:rsid w:val="0013201F"/>
    <w:rsid w:val="00156FD9"/>
    <w:rsid w:val="001650E7"/>
    <w:rsid w:val="001A17A9"/>
    <w:rsid w:val="001E5301"/>
    <w:rsid w:val="00213F7E"/>
    <w:rsid w:val="002752B5"/>
    <w:rsid w:val="0029781B"/>
    <w:rsid w:val="002A489F"/>
    <w:rsid w:val="002E6B32"/>
    <w:rsid w:val="00311FDE"/>
    <w:rsid w:val="00344F48"/>
    <w:rsid w:val="00352502"/>
    <w:rsid w:val="003678BC"/>
    <w:rsid w:val="003B523D"/>
    <w:rsid w:val="003F2076"/>
    <w:rsid w:val="0053716C"/>
    <w:rsid w:val="00583F76"/>
    <w:rsid w:val="005A5026"/>
    <w:rsid w:val="005E1E9B"/>
    <w:rsid w:val="005E4BB8"/>
    <w:rsid w:val="0066057D"/>
    <w:rsid w:val="007052AB"/>
    <w:rsid w:val="0071581F"/>
    <w:rsid w:val="00727E5B"/>
    <w:rsid w:val="00762645"/>
    <w:rsid w:val="007B726B"/>
    <w:rsid w:val="007F03F1"/>
    <w:rsid w:val="008168AC"/>
    <w:rsid w:val="00871ED0"/>
    <w:rsid w:val="008D4EA9"/>
    <w:rsid w:val="00904C95"/>
    <w:rsid w:val="00907D9B"/>
    <w:rsid w:val="00915644"/>
    <w:rsid w:val="00A10839"/>
    <w:rsid w:val="00A63A3B"/>
    <w:rsid w:val="00BB459C"/>
    <w:rsid w:val="00C271CE"/>
    <w:rsid w:val="00C931DD"/>
    <w:rsid w:val="00CB4D07"/>
    <w:rsid w:val="00CB716F"/>
    <w:rsid w:val="00CD14D5"/>
    <w:rsid w:val="00CE622C"/>
    <w:rsid w:val="00CF5C48"/>
    <w:rsid w:val="00D020F3"/>
    <w:rsid w:val="00D304AE"/>
    <w:rsid w:val="00E8782B"/>
    <w:rsid w:val="00EF3491"/>
    <w:rsid w:val="00F723C8"/>
    <w:rsid w:val="00F85908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AD6990-E7EC-45CA-A9CA-7CE933E0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99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1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994"/>
    <w:rPr>
      <w:rFonts w:ascii="ＭＳ 明朝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156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1564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1141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渡邊 弘之</cp:lastModifiedBy>
  <cp:revision>2</cp:revision>
  <cp:lastPrinted>2019-10-08T01:05:00Z</cp:lastPrinted>
  <dcterms:created xsi:type="dcterms:W3CDTF">2020-03-27T02:59:00Z</dcterms:created>
  <dcterms:modified xsi:type="dcterms:W3CDTF">2020-03-27T02:59:00Z</dcterms:modified>
  <cp:category>_x000d_</cp:category>
</cp:coreProperties>
</file>