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58C2" w:rsidRDefault="002D3E0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1728470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C3ACD9" id="Oval 2" o:spid="_x0000_s1026" style="position:absolute;left:0;text-align:left;margin-left:403.2pt;margin-top:136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oOmGF3wAAAAsBAAAPAAAAZHJz&#10;L2Rvd25yZXYueG1sTI/BTsMwDIbvSLxDZCRuLFlApXRNp2nSJrQbZRduaZM11RqnarKtvD3mBEf/&#10;/vX5c7me/cCudop9QAXLhQBmsQ2mx07B8XP3lAOLSaPRQ0Cr4NtGWFf3d6UuTLjhh73WqWMEwVho&#10;BS6lseA8ts56HRdhtEi7U5i8TjROHTeTvhHcD1wKkXGve6QLTo9262x7ri9egXTvw/6829Td6Lan&#10;r+P+0KT8oNTjw7xZAUt2Tn9l+NUndajIqQkXNJENCnKRvVCVYK9SAqNG/iwoaSh5yyTwquT/f6h+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Kg6YYXfAAAACwEAAA8AAAAAAAAAAAAA&#10;AAAAxQQAAGRycy9kb3ducmV2LnhtbFBLBQYAAAAABAAEAPMAAADRBQAAAAA=&#10;" o:allowincell="f" filled="f" strokeweight=".5pt"/>
            </w:pict>
          </mc:Fallback>
        </mc:AlternateContent>
      </w:r>
      <w:r w:rsidR="004958C2" w:rsidRPr="00325297">
        <w:rPr>
          <w:rFonts w:hint="eastAsia"/>
        </w:rPr>
        <w:t>様式第</w:t>
      </w:r>
      <w:r w:rsidR="00393147" w:rsidRPr="00325297">
        <w:t>8</w:t>
      </w:r>
      <w:r w:rsidR="004958C2" w:rsidRPr="00325297">
        <w:rPr>
          <w:rFonts w:hint="eastAsia"/>
        </w:rPr>
        <w:t>号</w:t>
      </w:r>
      <w:r w:rsidR="004958C2">
        <w:t>(</w:t>
      </w:r>
      <w:r w:rsidR="004958C2">
        <w:rPr>
          <w:rFonts w:hint="eastAsia"/>
        </w:rPr>
        <w:t>第</w:t>
      </w:r>
      <w:r w:rsidR="004958C2">
        <w:t>9</w:t>
      </w:r>
      <w:r w:rsidR="004958C2">
        <w:rPr>
          <w:rFonts w:hint="eastAsia"/>
        </w:rPr>
        <w:t>条関係</w:t>
      </w:r>
      <w:r w:rsidR="004958C2">
        <w:t>)</w:t>
      </w:r>
    </w:p>
    <w:p w:rsidR="004958C2" w:rsidRDefault="004958C2"/>
    <w:p w:rsidR="004958C2" w:rsidRDefault="004958C2">
      <w:pPr>
        <w:jc w:val="right"/>
      </w:pPr>
      <w:r>
        <w:rPr>
          <w:rFonts w:hint="eastAsia"/>
        </w:rPr>
        <w:t xml:space="preserve">年　　月　　日　　</w:t>
      </w:r>
    </w:p>
    <w:p w:rsidR="004958C2" w:rsidRDefault="004958C2"/>
    <w:p w:rsidR="004958C2" w:rsidRDefault="004958C2">
      <w:r>
        <w:rPr>
          <w:rFonts w:hint="eastAsia"/>
        </w:rPr>
        <w:t xml:space="preserve">　綾部市長　　　　様</w:t>
      </w:r>
    </w:p>
    <w:p w:rsidR="004958C2" w:rsidRDefault="004958C2"/>
    <w:p w:rsidR="004958C2" w:rsidRDefault="004958C2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4958C2" w:rsidRDefault="004958C2">
      <w:pPr>
        <w:jc w:val="right"/>
      </w:pPr>
      <w:r>
        <w:rPr>
          <w:rFonts w:hint="eastAsia"/>
        </w:rPr>
        <w:t xml:space="preserve">補助対象者　　　　　　　　　　　　　　　　</w:t>
      </w:r>
    </w:p>
    <w:p w:rsidR="004958C2" w:rsidRDefault="004958C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印　</w:t>
      </w:r>
    </w:p>
    <w:p w:rsidR="004958C2" w:rsidRDefault="004958C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6495"/>
      </w:tblGrid>
      <w:tr w:rsidR="004958C2">
        <w:trPr>
          <w:trHeight w:val="618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4958C2" w:rsidRDefault="004958C2">
            <w:r>
              <w:rPr>
                <w:rFonts w:hint="eastAsia"/>
              </w:rPr>
              <w:t xml:space="preserve">　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8C2" w:rsidRDefault="004958C2">
            <w:pPr>
              <w:spacing w:line="300" w:lineRule="auto"/>
              <w:ind w:right="2021"/>
            </w:pPr>
            <w:r>
              <w:rPr>
                <w:rFonts w:hint="eastAsia"/>
              </w:rPr>
              <w:t>綾部市合併処理浄化槽</w:t>
            </w:r>
            <w:r>
              <w:t>(</w:t>
            </w:r>
            <w:r>
              <w:rPr>
                <w:rFonts w:hint="eastAsia"/>
              </w:rPr>
              <w:t>設置費・維持管理費</w:t>
            </w:r>
            <w:r>
              <w:t>)</w:t>
            </w:r>
            <w:r>
              <w:rPr>
                <w:rFonts w:hint="eastAsia"/>
              </w:rPr>
              <w:t>補助金交付請求書</w:t>
            </w:r>
          </w:p>
        </w:tc>
      </w:tr>
    </w:tbl>
    <w:p w:rsidR="004958C2" w:rsidRDefault="004958C2"/>
    <w:p w:rsidR="004958C2" w:rsidRDefault="004958C2">
      <w:pPr>
        <w:spacing w:line="300" w:lineRule="auto"/>
      </w:pPr>
      <w:r>
        <w:rPr>
          <w:rFonts w:hint="eastAsia"/>
        </w:rPr>
        <w:t xml:space="preserve">　　　　　年　　月　　日付け</w:t>
      </w:r>
      <w:r w:rsidR="00372D0A" w:rsidRPr="00325297">
        <w:rPr>
          <w:rFonts w:hint="eastAsia"/>
        </w:rPr>
        <w:t xml:space="preserve">綾部市指令　　　</w:t>
      </w:r>
      <w:r w:rsidRPr="00325297">
        <w:rPr>
          <w:rFonts w:hint="eastAsia"/>
        </w:rPr>
        <w:t>第　　　号</w:t>
      </w:r>
      <w:r>
        <w:rPr>
          <w:rFonts w:hint="eastAsia"/>
        </w:rPr>
        <w:t>で交付決定のありました綾部市合併処理浄化槽補助金を、下記のとおり請求します。</w:t>
      </w:r>
    </w:p>
    <w:p w:rsidR="004958C2" w:rsidRDefault="004958C2"/>
    <w:p w:rsidR="004958C2" w:rsidRDefault="004958C2">
      <w:pPr>
        <w:jc w:val="center"/>
      </w:pPr>
      <w:r>
        <w:rPr>
          <w:rFonts w:hint="eastAsia"/>
        </w:rPr>
        <w:t>記</w:t>
      </w:r>
    </w:p>
    <w:p w:rsidR="004958C2" w:rsidRDefault="004958C2"/>
    <w:p w:rsidR="004958C2" w:rsidRDefault="004958C2">
      <w:r>
        <w:rPr>
          <w:rFonts w:hint="eastAsia"/>
        </w:rPr>
        <w:t xml:space="preserve">　　　　　　　　　　　　　　　　　　　　　円</w:t>
      </w:r>
    </w:p>
    <w:p w:rsidR="004958C2" w:rsidRDefault="004958C2"/>
    <w:p w:rsidR="004958C2" w:rsidRDefault="004958C2">
      <w:pPr>
        <w:spacing w:after="120"/>
      </w:pPr>
      <w:r>
        <w:rPr>
          <w:rFonts w:hint="eastAsia"/>
        </w:rPr>
        <w:t xml:space="preserve">　なお、上記補助金は下記の口座に振込願います。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30"/>
      </w:tblGrid>
      <w:tr w:rsidR="004958C2">
        <w:trPr>
          <w:trHeight w:val="640"/>
        </w:trPr>
        <w:tc>
          <w:tcPr>
            <w:tcW w:w="1995" w:type="dxa"/>
            <w:vAlign w:val="center"/>
          </w:tcPr>
          <w:p w:rsidR="004958C2" w:rsidRDefault="004958C2">
            <w:pPr>
              <w:jc w:val="distribute"/>
            </w:pPr>
            <w:r>
              <w:rPr>
                <w:rFonts w:hint="eastAsia"/>
              </w:rPr>
              <w:t>振込金融機関名</w:t>
            </w:r>
          </w:p>
        </w:tc>
        <w:tc>
          <w:tcPr>
            <w:tcW w:w="6530" w:type="dxa"/>
          </w:tcPr>
          <w:p w:rsidR="004958C2" w:rsidRDefault="004958C2">
            <w:r>
              <w:rPr>
                <w:rFonts w:hint="eastAsia"/>
              </w:rPr>
              <w:t xml:space="preserve">　</w:t>
            </w:r>
          </w:p>
        </w:tc>
      </w:tr>
      <w:tr w:rsidR="004958C2">
        <w:trPr>
          <w:trHeight w:val="640"/>
        </w:trPr>
        <w:tc>
          <w:tcPr>
            <w:tcW w:w="1995" w:type="dxa"/>
            <w:vAlign w:val="center"/>
          </w:tcPr>
          <w:p w:rsidR="004958C2" w:rsidRDefault="004958C2">
            <w:pPr>
              <w:jc w:val="distribute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6530" w:type="dxa"/>
            <w:vAlign w:val="center"/>
          </w:tcPr>
          <w:p w:rsidR="004958C2" w:rsidRDefault="004958C2">
            <w:r>
              <w:rPr>
                <w:rFonts w:hint="eastAsia"/>
                <w:spacing w:val="105"/>
              </w:rPr>
              <w:t>普</w:t>
            </w:r>
            <w:r>
              <w:rPr>
                <w:rFonts w:hint="eastAsia"/>
              </w:rPr>
              <w:t>通・</w:t>
            </w:r>
            <w:r>
              <w:rPr>
                <w:rFonts w:hint="eastAsia"/>
                <w:spacing w:val="105"/>
              </w:rPr>
              <w:t>当</w:t>
            </w:r>
            <w:r>
              <w:rPr>
                <w:rFonts w:hint="eastAsia"/>
              </w:rPr>
              <w:t xml:space="preserve">座　　</w:t>
            </w:r>
            <w:r>
              <w:t>No.</w:t>
            </w:r>
          </w:p>
        </w:tc>
      </w:tr>
      <w:tr w:rsidR="004958C2">
        <w:trPr>
          <w:trHeight w:val="640"/>
        </w:trPr>
        <w:tc>
          <w:tcPr>
            <w:tcW w:w="1995" w:type="dxa"/>
            <w:vAlign w:val="center"/>
          </w:tcPr>
          <w:p w:rsidR="004958C2" w:rsidRPr="00325297" w:rsidRDefault="004958C2">
            <w:pPr>
              <w:jc w:val="distribute"/>
            </w:pPr>
            <w:r w:rsidRPr="00325297">
              <w:rPr>
                <w:rFonts w:hint="eastAsia"/>
                <w:spacing w:val="105"/>
              </w:rPr>
              <w:t>口座名</w:t>
            </w:r>
            <w:r w:rsidRPr="00325297">
              <w:rPr>
                <w:rFonts w:hint="eastAsia"/>
              </w:rPr>
              <w:t>義</w:t>
            </w:r>
          </w:p>
        </w:tc>
        <w:tc>
          <w:tcPr>
            <w:tcW w:w="6530" w:type="dxa"/>
          </w:tcPr>
          <w:p w:rsidR="004958C2" w:rsidRDefault="004958C2"/>
        </w:tc>
      </w:tr>
    </w:tbl>
    <w:p w:rsidR="003937F5" w:rsidRDefault="003937F5"/>
    <w:p w:rsidR="00924A22" w:rsidRPr="00325297" w:rsidRDefault="00924A22" w:rsidP="00924A22">
      <w:pPr>
        <w:rPr>
          <w:color w:val="000000" w:themeColor="text1"/>
        </w:rPr>
      </w:pPr>
      <w:r w:rsidRPr="00325297">
        <w:rPr>
          <w:rFonts w:hint="eastAsia"/>
          <w:color w:val="000000" w:themeColor="text1"/>
        </w:rPr>
        <w:t>※申請者ご本人以外の口座への振り込みを希望される場合は、委任欄に記入してください。</w:t>
      </w:r>
    </w:p>
    <w:tbl>
      <w:tblPr>
        <w:tblW w:w="4898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9"/>
        <w:gridCol w:w="7492"/>
      </w:tblGrid>
      <w:tr w:rsidR="00046ADB" w:rsidRPr="00325297" w:rsidTr="002A271D">
        <w:trPr>
          <w:cantSplit/>
          <w:trHeight w:val="794"/>
        </w:trPr>
        <w:tc>
          <w:tcPr>
            <w:tcW w:w="498" w:type="pct"/>
            <w:vAlign w:val="center"/>
          </w:tcPr>
          <w:p w:rsidR="009D7E2C" w:rsidRPr="00325297" w:rsidRDefault="00924A22" w:rsidP="009D7E2C">
            <w:pPr>
              <w:jc w:val="center"/>
              <w:rPr>
                <w:color w:val="000000" w:themeColor="text1"/>
              </w:rPr>
            </w:pPr>
            <w:r w:rsidRPr="00325297">
              <w:rPr>
                <w:rFonts w:hint="eastAsia"/>
                <w:color w:val="000000" w:themeColor="text1"/>
              </w:rPr>
              <w:t>委</w:t>
            </w:r>
          </w:p>
          <w:p w:rsidR="009D7E2C" w:rsidRPr="00325297" w:rsidRDefault="009D7E2C" w:rsidP="009D7E2C">
            <w:pPr>
              <w:jc w:val="center"/>
              <w:rPr>
                <w:color w:val="000000" w:themeColor="text1"/>
              </w:rPr>
            </w:pPr>
          </w:p>
          <w:p w:rsidR="009D7E2C" w:rsidRPr="00325297" w:rsidRDefault="00924A22" w:rsidP="009D7E2C">
            <w:pPr>
              <w:jc w:val="center"/>
              <w:rPr>
                <w:color w:val="000000" w:themeColor="text1"/>
              </w:rPr>
            </w:pPr>
            <w:r w:rsidRPr="00325297">
              <w:rPr>
                <w:rFonts w:hint="eastAsia"/>
                <w:color w:val="000000" w:themeColor="text1"/>
              </w:rPr>
              <w:t xml:space="preserve">　任　</w:t>
            </w:r>
          </w:p>
          <w:p w:rsidR="009D7E2C" w:rsidRPr="00325297" w:rsidRDefault="009D7E2C" w:rsidP="009D7E2C">
            <w:pPr>
              <w:jc w:val="center"/>
              <w:rPr>
                <w:color w:val="000000" w:themeColor="text1"/>
              </w:rPr>
            </w:pPr>
          </w:p>
          <w:p w:rsidR="00924A22" w:rsidRPr="00325297" w:rsidRDefault="00924A22" w:rsidP="009D7E2C">
            <w:pPr>
              <w:jc w:val="center"/>
              <w:rPr>
                <w:color w:val="000000" w:themeColor="text1"/>
              </w:rPr>
            </w:pPr>
            <w:r w:rsidRPr="00325297">
              <w:rPr>
                <w:rFonts w:hint="eastAsia"/>
                <w:color w:val="000000" w:themeColor="text1"/>
              </w:rPr>
              <w:t>欄</w:t>
            </w:r>
          </w:p>
        </w:tc>
        <w:tc>
          <w:tcPr>
            <w:tcW w:w="4502" w:type="pct"/>
          </w:tcPr>
          <w:p w:rsidR="00924A22" w:rsidRPr="00325297" w:rsidRDefault="00924A22" w:rsidP="00DA4EBE">
            <w:pPr>
              <w:widowControl/>
              <w:jc w:val="left"/>
              <w:rPr>
                <w:color w:val="000000" w:themeColor="text1"/>
              </w:rPr>
            </w:pPr>
          </w:p>
          <w:p w:rsidR="00924A22" w:rsidRPr="00325297" w:rsidRDefault="00924A22" w:rsidP="00DA4EBE">
            <w:pPr>
              <w:widowControl/>
              <w:jc w:val="left"/>
              <w:rPr>
                <w:color w:val="000000" w:themeColor="text1"/>
              </w:rPr>
            </w:pPr>
            <w:r w:rsidRPr="00325297">
              <w:rPr>
                <w:rFonts w:hint="eastAsia"/>
                <w:color w:val="000000" w:themeColor="text1"/>
              </w:rPr>
              <w:t xml:space="preserve">　上記、補助金の領収を　　　　　　　　　　　　に委任します。</w:t>
            </w:r>
          </w:p>
          <w:p w:rsidR="00924A22" w:rsidRPr="00325297" w:rsidRDefault="00924A22" w:rsidP="00DA4EBE">
            <w:pPr>
              <w:rPr>
                <w:color w:val="000000" w:themeColor="text1"/>
              </w:rPr>
            </w:pPr>
          </w:p>
          <w:p w:rsidR="00924A22" w:rsidRPr="00325297" w:rsidRDefault="00924A22" w:rsidP="00DA4EBE">
            <w:pPr>
              <w:ind w:firstLineChars="100" w:firstLine="210"/>
              <w:rPr>
                <w:color w:val="000000" w:themeColor="text1"/>
              </w:rPr>
            </w:pPr>
            <w:r w:rsidRPr="00325297">
              <w:rPr>
                <w:rFonts w:hint="eastAsia"/>
                <w:color w:val="000000" w:themeColor="text1"/>
              </w:rPr>
              <w:t xml:space="preserve">　　　　　　　　　　　　　氏　名　　　　　　　　　　　　　㊞　</w:t>
            </w:r>
          </w:p>
          <w:p w:rsidR="00EC6BBF" w:rsidRPr="00325297" w:rsidRDefault="00EC6BBF" w:rsidP="00EC6BBF">
            <w:pPr>
              <w:rPr>
                <w:color w:val="000000" w:themeColor="text1"/>
              </w:rPr>
            </w:pPr>
          </w:p>
        </w:tc>
      </w:tr>
    </w:tbl>
    <w:p w:rsidR="00924A22" w:rsidRDefault="00924A22" w:rsidP="00A93B64">
      <w:pPr>
        <w:ind w:firstLineChars="4000" w:firstLine="8400"/>
        <w:jc w:val="left"/>
      </w:pPr>
    </w:p>
    <w:p w:rsidR="00924A22" w:rsidRPr="00924A22" w:rsidRDefault="00924A22"/>
    <w:sectPr w:rsidR="00924A22" w:rsidRPr="00924A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590" w:rsidRDefault="00164590" w:rsidP="0033161A">
      <w:r>
        <w:separator/>
      </w:r>
    </w:p>
  </w:endnote>
  <w:endnote w:type="continuationSeparator" w:id="0">
    <w:p w:rsidR="00164590" w:rsidRDefault="00164590" w:rsidP="0033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590" w:rsidRDefault="00164590" w:rsidP="0033161A">
      <w:r>
        <w:separator/>
      </w:r>
    </w:p>
  </w:footnote>
  <w:footnote w:type="continuationSeparator" w:id="0">
    <w:p w:rsidR="00164590" w:rsidRDefault="00164590" w:rsidP="0033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C2"/>
    <w:rsid w:val="00046ADB"/>
    <w:rsid w:val="000C2EB0"/>
    <w:rsid w:val="00164590"/>
    <w:rsid w:val="001B6F8C"/>
    <w:rsid w:val="002A271D"/>
    <w:rsid w:val="002D3E04"/>
    <w:rsid w:val="00325297"/>
    <w:rsid w:val="0032581A"/>
    <w:rsid w:val="0033161A"/>
    <w:rsid w:val="00372D0A"/>
    <w:rsid w:val="00393147"/>
    <w:rsid w:val="003937F5"/>
    <w:rsid w:val="003E3F98"/>
    <w:rsid w:val="004958C2"/>
    <w:rsid w:val="0051272E"/>
    <w:rsid w:val="005B52C2"/>
    <w:rsid w:val="005D1DEF"/>
    <w:rsid w:val="007D4CA3"/>
    <w:rsid w:val="008962F2"/>
    <w:rsid w:val="00897A19"/>
    <w:rsid w:val="00924A22"/>
    <w:rsid w:val="009B4C1A"/>
    <w:rsid w:val="009D7E2C"/>
    <w:rsid w:val="00A250FA"/>
    <w:rsid w:val="00A41E29"/>
    <w:rsid w:val="00A93B64"/>
    <w:rsid w:val="00BC1870"/>
    <w:rsid w:val="00C73D46"/>
    <w:rsid w:val="00D17948"/>
    <w:rsid w:val="00DA4EBE"/>
    <w:rsid w:val="00EC6BBF"/>
    <w:rsid w:val="00EF083A"/>
    <w:rsid w:val="00F5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C31A3C-5D29-4CEC-A021-EF1C9BA8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C1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1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E21B2-E9AA-4D3D-BEB6-A1F3118D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2</TotalTime>
  <Pages>1</Pages>
  <Words>218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399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上田　和則</cp:lastModifiedBy>
  <cp:revision>2</cp:revision>
  <cp:lastPrinted>2021-03-29T00:31:00Z</cp:lastPrinted>
  <dcterms:created xsi:type="dcterms:W3CDTF">2021-03-29T00:33:00Z</dcterms:created>
  <dcterms:modified xsi:type="dcterms:W3CDTF">2021-03-29T00:33:00Z</dcterms:modified>
  <cp:category>_x000d_</cp:category>
</cp:coreProperties>
</file>