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D691" w14:textId="77777777" w:rsidR="00E876D1" w:rsidRDefault="00E876D1" w:rsidP="00E876D1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p w14:paraId="6E784B2B" w14:textId="77777777" w:rsidR="00E876D1" w:rsidRDefault="00E876D1" w:rsidP="00E876D1">
      <w:pPr>
        <w:spacing w:after="120"/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582"/>
        <w:gridCol w:w="140"/>
        <w:gridCol w:w="469"/>
        <w:gridCol w:w="889"/>
        <w:gridCol w:w="791"/>
        <w:gridCol w:w="1008"/>
        <w:gridCol w:w="882"/>
        <w:gridCol w:w="394"/>
        <w:gridCol w:w="1928"/>
        <w:gridCol w:w="218"/>
      </w:tblGrid>
      <w:tr w:rsidR="00E876D1" w14:paraId="48F66175" w14:textId="77777777" w:rsidTr="000E2592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415" w:type="dxa"/>
            <w:gridSpan w:val="4"/>
            <w:tcBorders>
              <w:bottom w:val="nil"/>
              <w:right w:val="nil"/>
            </w:tcBorders>
          </w:tcPr>
          <w:p w14:paraId="17E8B04D" w14:textId="77777777" w:rsidR="00E876D1" w:rsidRDefault="00E876D1" w:rsidP="000E259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bottom"/>
          </w:tcPr>
          <w:p w14:paraId="54C0413B" w14:textId="77777777" w:rsidR="00E876D1" w:rsidRDefault="00E876D1" w:rsidP="000E2592">
            <w:pPr>
              <w:jc w:val="right"/>
            </w:pPr>
            <w:r>
              <w:rPr>
                <w:rFonts w:hint="eastAsia"/>
              </w:rPr>
              <w:t>障害児福祉手当</w:t>
            </w:r>
          </w:p>
          <w:p w14:paraId="6E93444E" w14:textId="77777777" w:rsidR="00E876D1" w:rsidRDefault="00E876D1" w:rsidP="000E2592">
            <w:pPr>
              <w:jc w:val="right"/>
            </w:pPr>
            <w:r>
              <w:rPr>
                <w:rFonts w:hint="eastAsia"/>
              </w:rPr>
              <w:t>特別障害者手当</w:t>
            </w:r>
          </w:p>
          <w:p w14:paraId="22B0564E" w14:textId="77777777" w:rsidR="00E876D1" w:rsidRDefault="00E876D1" w:rsidP="000E2592">
            <w:pPr>
              <w:jc w:val="right"/>
            </w:pPr>
            <w:r>
              <w:t>(</w:t>
            </w:r>
            <w:r>
              <w:rPr>
                <w:rFonts w:hint="eastAsia"/>
                <w:spacing w:val="35"/>
              </w:rPr>
              <w:t>福祉手</w:t>
            </w:r>
            <w:r>
              <w:rPr>
                <w:rFonts w:hint="eastAsia"/>
              </w:rPr>
              <w:t>当</w:t>
            </w:r>
            <w:r>
              <w:t>)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bottom"/>
          </w:tcPr>
          <w:p w14:paraId="61EBAC73" w14:textId="77777777" w:rsidR="00E876D1" w:rsidRDefault="00E876D1" w:rsidP="000E2592">
            <w:r>
              <w:rPr>
                <w:rFonts w:hint="eastAsia"/>
                <w:spacing w:val="75"/>
              </w:rPr>
              <w:t>資格喪失</w:t>
            </w:r>
            <w:r>
              <w:rPr>
                <w:rFonts w:hint="eastAsia"/>
              </w:rPr>
              <w:t>届</w:t>
            </w:r>
          </w:p>
          <w:p w14:paraId="2943A7DF" w14:textId="77777777" w:rsidR="00E876D1" w:rsidRDefault="00E876D1" w:rsidP="000E2592"/>
        </w:tc>
        <w:tc>
          <w:tcPr>
            <w:tcW w:w="2540" w:type="dxa"/>
            <w:gridSpan w:val="3"/>
            <w:tcBorders>
              <w:left w:val="nil"/>
              <w:bottom w:val="nil"/>
            </w:tcBorders>
          </w:tcPr>
          <w:p w14:paraId="238BE5AA" w14:textId="77777777" w:rsidR="00E876D1" w:rsidRDefault="00E876D1" w:rsidP="000E259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876D1" w14:paraId="036E9F49" w14:textId="77777777" w:rsidTr="000E25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11"/>
            <w:tcBorders>
              <w:top w:val="nil"/>
              <w:bottom w:val="nil"/>
            </w:tcBorders>
            <w:vAlign w:val="center"/>
          </w:tcPr>
          <w:p w14:paraId="2F058FE9" w14:textId="77777777" w:rsidR="00E876D1" w:rsidRDefault="00E876D1" w:rsidP="000E259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876D1" w14:paraId="3D86D192" w14:textId="77777777" w:rsidTr="000E259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4" w:type="dxa"/>
            <w:vMerge w:val="restart"/>
            <w:tcBorders>
              <w:top w:val="nil"/>
            </w:tcBorders>
          </w:tcPr>
          <w:p w14:paraId="45E16B7E" w14:textId="77777777" w:rsidR="00E876D1" w:rsidRDefault="00E876D1" w:rsidP="000E2592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14:paraId="73E58E8C" w14:textId="77777777" w:rsidR="00E876D1" w:rsidRDefault="00E876D1" w:rsidP="000E2592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489A7F87" w14:textId="77777777" w:rsidR="00E876D1" w:rsidRDefault="00E876D1" w:rsidP="000E2592">
            <w:pPr>
              <w:spacing w:before="120"/>
            </w:pPr>
          </w:p>
          <w:p w14:paraId="6A1B42D2" w14:textId="77777777" w:rsidR="00E876D1" w:rsidRDefault="00E876D1" w:rsidP="000E2592">
            <w:pPr>
              <w:jc w:val="distribute"/>
            </w:pPr>
            <w:r>
              <w:rPr>
                <w:rFonts w:hint="eastAsia"/>
              </w:rPr>
              <w:t>受給者の氏名</w:t>
            </w:r>
          </w:p>
        </w:tc>
        <w:tc>
          <w:tcPr>
            <w:tcW w:w="3157" w:type="dxa"/>
            <w:gridSpan w:val="4"/>
          </w:tcPr>
          <w:p w14:paraId="32DF57E5" w14:textId="77777777" w:rsidR="00E876D1" w:rsidRDefault="00E876D1" w:rsidP="000E2592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D3BAB5B" w14:textId="77777777" w:rsidR="00E876D1" w:rsidRDefault="00E876D1" w:rsidP="000E2592">
            <w:r w:rsidRPr="006F6F8C">
              <w:rPr>
                <w:rFonts w:hint="eastAsia"/>
                <w:spacing w:val="31"/>
              </w:rPr>
              <w:t>個人番</w:t>
            </w:r>
            <w:r>
              <w:rPr>
                <w:rFonts w:hint="eastAsia"/>
              </w:rPr>
              <w:t>号</w:t>
            </w:r>
          </w:p>
        </w:tc>
        <w:tc>
          <w:tcPr>
            <w:tcW w:w="1928" w:type="dxa"/>
            <w:vMerge w:val="restart"/>
          </w:tcPr>
          <w:p w14:paraId="3529A09E" w14:textId="77777777" w:rsidR="00E876D1" w:rsidRDefault="00E876D1" w:rsidP="000E259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1903B015" w14:textId="77777777" w:rsidR="00E876D1" w:rsidRDefault="00E876D1" w:rsidP="000E2592">
            <w:r>
              <w:rPr>
                <w:rFonts w:hint="eastAsia"/>
              </w:rPr>
              <w:t xml:space="preserve">　</w:t>
            </w:r>
          </w:p>
        </w:tc>
      </w:tr>
      <w:tr w:rsidR="00E876D1" w14:paraId="0DBB04AC" w14:textId="77777777" w:rsidTr="000E2592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24" w:type="dxa"/>
            <w:vMerge/>
          </w:tcPr>
          <w:p w14:paraId="7822B3DD" w14:textId="77777777" w:rsidR="00E876D1" w:rsidRDefault="00E876D1" w:rsidP="000E2592"/>
        </w:tc>
        <w:tc>
          <w:tcPr>
            <w:tcW w:w="1722" w:type="dxa"/>
            <w:gridSpan w:val="2"/>
            <w:vMerge/>
            <w:tcBorders>
              <w:bottom w:val="nil"/>
            </w:tcBorders>
            <w:vAlign w:val="center"/>
          </w:tcPr>
          <w:p w14:paraId="665B1FB7" w14:textId="77777777" w:rsidR="00E876D1" w:rsidRDefault="00E876D1" w:rsidP="000E2592">
            <w:pPr>
              <w:jc w:val="center"/>
            </w:pPr>
          </w:p>
        </w:tc>
        <w:tc>
          <w:tcPr>
            <w:tcW w:w="3157" w:type="dxa"/>
            <w:gridSpan w:val="4"/>
          </w:tcPr>
          <w:p w14:paraId="50DCA830" w14:textId="77777777" w:rsidR="00E876D1" w:rsidRDefault="00E876D1" w:rsidP="000E2592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</w:tcPr>
          <w:p w14:paraId="3C2D2B2E" w14:textId="77777777" w:rsidR="00E876D1" w:rsidRDefault="00E876D1" w:rsidP="000E2592"/>
        </w:tc>
        <w:tc>
          <w:tcPr>
            <w:tcW w:w="1928" w:type="dxa"/>
            <w:vMerge/>
          </w:tcPr>
          <w:p w14:paraId="2BDE5336" w14:textId="77777777" w:rsidR="00E876D1" w:rsidRDefault="00E876D1" w:rsidP="000E2592"/>
        </w:tc>
        <w:tc>
          <w:tcPr>
            <w:tcW w:w="218" w:type="dxa"/>
            <w:vMerge/>
          </w:tcPr>
          <w:p w14:paraId="0B2B0DBF" w14:textId="77777777" w:rsidR="00E876D1" w:rsidRDefault="00E876D1" w:rsidP="000E2592"/>
        </w:tc>
      </w:tr>
      <w:tr w:rsidR="00E876D1" w14:paraId="77192595" w14:textId="77777777" w:rsidTr="000E259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24" w:type="dxa"/>
            <w:vMerge/>
          </w:tcPr>
          <w:p w14:paraId="5AAEFB5F" w14:textId="77777777" w:rsidR="00E876D1" w:rsidRDefault="00E876D1" w:rsidP="000E2592"/>
        </w:tc>
        <w:tc>
          <w:tcPr>
            <w:tcW w:w="1722" w:type="dxa"/>
            <w:gridSpan w:val="2"/>
            <w:vAlign w:val="center"/>
          </w:tcPr>
          <w:p w14:paraId="05EE50E5" w14:textId="77777777" w:rsidR="00E876D1" w:rsidRDefault="00E876D1" w:rsidP="000E2592">
            <w:pPr>
              <w:jc w:val="distribute"/>
            </w:pPr>
            <w:r>
              <w:rPr>
                <w:rFonts w:hint="eastAsia"/>
              </w:rPr>
              <w:t>受給者の住所</w:t>
            </w:r>
          </w:p>
        </w:tc>
        <w:tc>
          <w:tcPr>
            <w:tcW w:w="6361" w:type="dxa"/>
            <w:gridSpan w:val="7"/>
          </w:tcPr>
          <w:p w14:paraId="22A20B74" w14:textId="77777777" w:rsidR="00E876D1" w:rsidRDefault="00E876D1" w:rsidP="000E2592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14:paraId="3D9E25B3" w14:textId="77777777" w:rsidR="00E876D1" w:rsidRDefault="00E876D1" w:rsidP="000E2592"/>
        </w:tc>
      </w:tr>
      <w:tr w:rsidR="00E876D1" w14:paraId="3AD30297" w14:textId="77777777" w:rsidTr="000E2592">
        <w:tblPrEx>
          <w:tblCellMar>
            <w:top w:w="0" w:type="dxa"/>
            <w:bottom w:w="0" w:type="dxa"/>
          </w:tblCellMar>
        </w:tblPrEx>
        <w:trPr>
          <w:cantSplit/>
          <w:trHeight w:val="2886"/>
        </w:trPr>
        <w:tc>
          <w:tcPr>
            <w:tcW w:w="224" w:type="dxa"/>
            <w:vMerge/>
          </w:tcPr>
          <w:p w14:paraId="1AC3B201" w14:textId="77777777" w:rsidR="00E876D1" w:rsidRDefault="00E876D1" w:rsidP="000E2592"/>
        </w:tc>
        <w:tc>
          <w:tcPr>
            <w:tcW w:w="1722" w:type="dxa"/>
            <w:gridSpan w:val="2"/>
            <w:vAlign w:val="center"/>
          </w:tcPr>
          <w:p w14:paraId="609080FD" w14:textId="77777777" w:rsidR="00E876D1" w:rsidRDefault="00E876D1" w:rsidP="000E2592">
            <w:pPr>
              <w:spacing w:before="140" w:line="360" w:lineRule="auto"/>
              <w:jc w:val="distribute"/>
            </w:pPr>
            <w:r>
              <w:rPr>
                <w:rFonts w:hint="eastAsia"/>
                <w:spacing w:val="10"/>
              </w:rPr>
              <w:t>受給資格が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  <w:spacing w:val="10"/>
              </w:rPr>
              <w:t>く</w:t>
            </w:r>
            <w:r w:rsidR="00885F36">
              <w:rPr>
                <w:rFonts w:hint="eastAsia"/>
                <w:spacing w:val="10"/>
              </w:rPr>
              <w:t>なっ</w:t>
            </w:r>
            <w:r>
              <w:rPr>
                <w:rFonts w:hint="eastAsia"/>
                <w:spacing w:val="10"/>
              </w:rPr>
              <w:t>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6361" w:type="dxa"/>
            <w:gridSpan w:val="7"/>
            <w:vAlign w:val="center"/>
          </w:tcPr>
          <w:p w14:paraId="22B165B2" w14:textId="77777777" w:rsidR="00E876D1" w:rsidRDefault="00E876D1" w:rsidP="000E2592">
            <w:pPr>
              <w:spacing w:line="300" w:lineRule="auto"/>
              <w:ind w:left="334" w:hanging="334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障害年金等を受けるようにな</w:t>
            </w:r>
            <w:r w:rsidR="00885F36">
              <w:rPr>
                <w:rFonts w:hint="eastAsia"/>
              </w:rPr>
              <w:t>った</w:t>
            </w:r>
            <w:r>
              <w:rPr>
                <w:rFonts w:hint="eastAsia"/>
              </w:rPr>
              <w:t>。</w:t>
            </w:r>
          </w:p>
          <w:p w14:paraId="0A9713D7" w14:textId="77777777" w:rsidR="00E876D1" w:rsidRDefault="00E876D1" w:rsidP="000E2592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種類　　　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14:paraId="60E0DF18" w14:textId="77777777" w:rsidR="00E876D1" w:rsidRDefault="00E876D1" w:rsidP="000E2592">
            <w:pPr>
              <w:spacing w:line="300" w:lineRule="auto"/>
              <w:ind w:left="334" w:hanging="334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施設に入所した。</w:t>
            </w:r>
          </w:p>
          <w:p w14:paraId="2DDB7A34" w14:textId="77777777" w:rsidR="00E876D1" w:rsidRDefault="00E876D1" w:rsidP="000E2592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種類　　　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14:paraId="57EBF89A" w14:textId="77777777" w:rsidR="00E876D1" w:rsidRDefault="00E876D1" w:rsidP="00885F36">
            <w:pPr>
              <w:spacing w:line="300" w:lineRule="auto"/>
              <w:ind w:left="334" w:hanging="334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病院・診療所に継続して</w:t>
            </w:r>
            <w:r>
              <w:t>3</w:t>
            </w:r>
            <w:r>
              <w:rPr>
                <w:rFonts w:hint="eastAsia"/>
              </w:rPr>
              <w:t>か月を超える入院をするに至</w:t>
            </w:r>
            <w:r w:rsidR="00885F36">
              <w:rPr>
                <w:rFonts w:hint="eastAsia"/>
              </w:rPr>
              <w:t>っ</w:t>
            </w:r>
            <w:r>
              <w:rPr>
                <w:rFonts w:hint="eastAsia"/>
              </w:rPr>
              <w:t>た。</w:t>
            </w:r>
          </w:p>
          <w:p w14:paraId="12AD1260" w14:textId="77777777" w:rsidR="00E876D1" w:rsidRDefault="00E876D1" w:rsidP="000E2592">
            <w:pPr>
              <w:spacing w:line="300" w:lineRule="auto"/>
              <w:ind w:left="334" w:hanging="334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障害の程度が法施行令第</w:t>
            </w:r>
            <w:r>
              <w:t>1</w:t>
            </w:r>
            <w:r>
              <w:rPr>
                <w:rFonts w:hint="eastAsia"/>
              </w:rPr>
              <w:t>条に掲げる障害の状態に該当しなくな</w:t>
            </w:r>
            <w:r w:rsidR="00885F36">
              <w:rPr>
                <w:rFonts w:hint="eastAsia"/>
              </w:rPr>
              <w:t>った。</w:t>
            </w:r>
          </w:p>
          <w:p w14:paraId="14A6ABF8" w14:textId="77777777" w:rsidR="00E876D1" w:rsidRDefault="00E876D1" w:rsidP="000E2592">
            <w:pPr>
              <w:spacing w:line="300" w:lineRule="auto"/>
              <w:ind w:left="334" w:hanging="334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  <w:tc>
          <w:tcPr>
            <w:tcW w:w="218" w:type="dxa"/>
            <w:vMerge/>
          </w:tcPr>
          <w:p w14:paraId="591FFA52" w14:textId="77777777" w:rsidR="00E876D1" w:rsidRDefault="00E876D1" w:rsidP="000E2592"/>
        </w:tc>
      </w:tr>
      <w:tr w:rsidR="00E876D1" w14:paraId="0094CDE0" w14:textId="77777777" w:rsidTr="000E2592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24" w:type="dxa"/>
            <w:vMerge/>
            <w:tcBorders>
              <w:bottom w:val="nil"/>
            </w:tcBorders>
          </w:tcPr>
          <w:p w14:paraId="4C173CC9" w14:textId="77777777" w:rsidR="00E876D1" w:rsidRDefault="00E876D1" w:rsidP="000E2592"/>
        </w:tc>
        <w:tc>
          <w:tcPr>
            <w:tcW w:w="1722" w:type="dxa"/>
            <w:gridSpan w:val="2"/>
            <w:vAlign w:val="center"/>
          </w:tcPr>
          <w:p w14:paraId="3283D45F" w14:textId="77777777" w:rsidR="00E876D1" w:rsidRDefault="00E876D1" w:rsidP="000E2592">
            <w:pPr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上記の理由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  <w:spacing w:val="25"/>
              </w:rPr>
              <w:t>発生した</w:t>
            </w:r>
            <w:r>
              <w:rPr>
                <w:rFonts w:hint="eastAsia"/>
              </w:rPr>
              <w:t>日</w:t>
            </w:r>
          </w:p>
        </w:tc>
        <w:tc>
          <w:tcPr>
            <w:tcW w:w="6361" w:type="dxa"/>
            <w:gridSpan w:val="7"/>
            <w:vAlign w:val="center"/>
          </w:tcPr>
          <w:p w14:paraId="067702D4" w14:textId="77777777" w:rsidR="00E876D1" w:rsidRDefault="00E876D1" w:rsidP="000E2592">
            <w:pPr>
              <w:spacing w:line="300" w:lineRule="auto"/>
              <w:ind w:left="334" w:hanging="334"/>
            </w:pPr>
            <w:r>
              <w:rPr>
                <w:rFonts w:hint="eastAsia"/>
              </w:rPr>
              <w:t xml:space="preserve">　　</w:t>
            </w:r>
            <w:r w:rsidR="00CA7C3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14:paraId="1EB428FA" w14:textId="77777777" w:rsidR="00E876D1" w:rsidRDefault="00E876D1" w:rsidP="000E2592"/>
        </w:tc>
      </w:tr>
      <w:tr w:rsidR="00E876D1" w14:paraId="23225988" w14:textId="77777777" w:rsidTr="000E2592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8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AAFB0" w14:textId="77777777" w:rsidR="00E876D1" w:rsidRDefault="00E876D1" w:rsidP="000E2592">
            <w:pPr>
              <w:ind w:right="-85"/>
              <w:jc w:val="distribute"/>
            </w:pPr>
            <w:r>
              <w:rPr>
                <w:rFonts w:hint="eastAsia"/>
              </w:rPr>
              <w:t xml:space="preserve">　上記のとおり、</w:t>
            </w:r>
          </w:p>
        </w:tc>
        <w:tc>
          <w:tcPr>
            <w:tcW w:w="14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22DE50" w14:textId="77777777" w:rsidR="00E876D1" w:rsidRDefault="00E876D1" w:rsidP="000E2592">
            <w:pPr>
              <w:ind w:left="-85" w:right="-85"/>
              <w:jc w:val="center"/>
            </w:pPr>
            <w:r>
              <w:rPr>
                <w:rFonts w:hint="eastAsia"/>
              </w:rPr>
              <w:t>障害児福祉手当</w:t>
            </w:r>
          </w:p>
          <w:p w14:paraId="46B76D2B" w14:textId="77777777" w:rsidR="00E876D1" w:rsidRDefault="00E876D1" w:rsidP="000E2592">
            <w:pPr>
              <w:ind w:left="-85" w:right="-85"/>
              <w:jc w:val="center"/>
            </w:pPr>
            <w:r>
              <w:rPr>
                <w:rFonts w:hint="eastAsia"/>
              </w:rPr>
              <w:t>特別障害者手当</w:t>
            </w:r>
          </w:p>
          <w:p w14:paraId="05E3D6C1" w14:textId="77777777" w:rsidR="00E876D1" w:rsidRDefault="00E876D1" w:rsidP="000E2592">
            <w:pPr>
              <w:ind w:left="-85" w:right="-85"/>
              <w:jc w:val="distribute"/>
            </w:pPr>
            <w:r>
              <w:t>(</w:t>
            </w:r>
            <w:r>
              <w:rPr>
                <w:rFonts w:hint="eastAsia"/>
                <w:spacing w:val="70"/>
              </w:rPr>
              <w:t>福祉手</w:t>
            </w:r>
            <w:r>
              <w:rPr>
                <w:rFonts w:hint="eastAsia"/>
              </w:rPr>
              <w:t>当</w:t>
            </w:r>
            <w:r>
              <w:t>)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0B24C35" w14:textId="77777777" w:rsidR="00E876D1" w:rsidRDefault="00E876D1" w:rsidP="000E2592">
            <w:pPr>
              <w:ind w:left="-85"/>
            </w:pPr>
            <w:r>
              <w:rPr>
                <w:rFonts w:hint="eastAsia"/>
              </w:rPr>
              <w:t>を受ける資格がなくなりましたので届け出ます。</w:t>
            </w:r>
          </w:p>
        </w:tc>
      </w:tr>
      <w:tr w:rsidR="00E876D1" w14:paraId="148D6D92" w14:textId="77777777" w:rsidTr="000E2592">
        <w:tblPrEx>
          <w:tblCellMar>
            <w:top w:w="0" w:type="dxa"/>
            <w:bottom w:w="0" w:type="dxa"/>
          </w:tblCellMar>
        </w:tblPrEx>
        <w:trPr>
          <w:cantSplit/>
          <w:trHeight w:val="2887"/>
        </w:trPr>
        <w:tc>
          <w:tcPr>
            <w:tcW w:w="8525" w:type="dxa"/>
            <w:gridSpan w:val="11"/>
            <w:tcBorders>
              <w:top w:val="nil"/>
            </w:tcBorders>
          </w:tcPr>
          <w:p w14:paraId="77D18CCC" w14:textId="77777777" w:rsidR="00E876D1" w:rsidRDefault="00E876D1" w:rsidP="000E2592"/>
          <w:p w14:paraId="3D135882" w14:textId="77777777" w:rsidR="00E876D1" w:rsidRDefault="00E876D1" w:rsidP="000E2592"/>
          <w:p w14:paraId="2A374A5F" w14:textId="77777777" w:rsidR="00E876D1" w:rsidRDefault="00E876D1" w:rsidP="000E2592">
            <w:r>
              <w:rPr>
                <w:rFonts w:hint="eastAsia"/>
              </w:rPr>
              <w:t xml:space="preserve">　　　</w:t>
            </w:r>
            <w:r w:rsidR="00885F3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14:paraId="262CDB81" w14:textId="77777777" w:rsidR="00E876D1" w:rsidRDefault="00E876D1" w:rsidP="000E2592"/>
          <w:p w14:paraId="21EDB829" w14:textId="77777777" w:rsidR="00E876D1" w:rsidRDefault="00E876D1" w:rsidP="000E2592"/>
          <w:p w14:paraId="37BEBDA2" w14:textId="77777777" w:rsidR="00E876D1" w:rsidRDefault="00E876D1" w:rsidP="00E876D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Pr="00E876D1">
              <w:rPr>
                <w:rFonts w:hint="eastAsia"/>
              </w:rPr>
              <w:t xml:space="preserve">　　</w:t>
            </w:r>
          </w:p>
          <w:p w14:paraId="2B7DC74B" w14:textId="77777777" w:rsidR="00E876D1" w:rsidRDefault="00E876D1" w:rsidP="000E2592"/>
          <w:p w14:paraId="1353611D" w14:textId="77777777" w:rsidR="00E876D1" w:rsidRDefault="00E876D1" w:rsidP="000E2592"/>
          <w:p w14:paraId="00C15959" w14:textId="77777777" w:rsidR="00E876D1" w:rsidRDefault="00E876D1" w:rsidP="000E2592">
            <w:r>
              <w:rPr>
                <w:rFonts w:hint="eastAsia"/>
              </w:rPr>
              <w:t xml:space="preserve">　　　</w:t>
            </w:r>
            <w:r w:rsidR="00885F36">
              <w:rPr>
                <w:rFonts w:hint="eastAsia"/>
              </w:rPr>
              <w:t>綾部市福祉事務所長</w:t>
            </w:r>
            <w:r>
              <w:rPr>
                <w:rFonts w:hint="eastAsia"/>
              </w:rPr>
              <w:t xml:space="preserve">　様</w:t>
            </w:r>
          </w:p>
        </w:tc>
      </w:tr>
    </w:tbl>
    <w:p w14:paraId="10B14366" w14:textId="77777777" w:rsidR="00E876D1" w:rsidRDefault="00E876D1" w:rsidP="00E876D1">
      <w:pPr>
        <w:spacing w:before="120" w:line="340" w:lineRule="atLeast"/>
        <w:ind w:left="126" w:hanging="126"/>
        <w:rPr>
          <w:rStyle w:val="p"/>
        </w:rPr>
        <w:sectPr w:rsidR="00E876D1" w:rsidSect="00CA7C3A">
          <w:headerReference w:type="default" r:id="rId6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  <w:r>
        <w:rPr>
          <w:rFonts w:hint="eastAsia"/>
        </w:rPr>
        <w:t>◎　裏面の注意をよく読んでから記入してください</w:t>
      </w:r>
      <w:r>
        <w:rPr>
          <w:rStyle w:val="p"/>
          <w:rFonts w:hint="eastAsia"/>
        </w:rPr>
        <w:t>。</w:t>
      </w:r>
    </w:p>
    <w:p w14:paraId="7B73585C" w14:textId="77777777" w:rsidR="00653105" w:rsidRDefault="00653105" w:rsidP="00E876D1">
      <w:pPr>
        <w:spacing w:line="340" w:lineRule="atLeast"/>
        <w:ind w:left="126" w:hanging="126"/>
        <w:jc w:val="center"/>
      </w:pPr>
    </w:p>
    <w:p w14:paraId="1311C1BD" w14:textId="77777777" w:rsidR="00E876D1" w:rsidRPr="00E876D1" w:rsidRDefault="00E876D1" w:rsidP="00B90CD5">
      <w:pPr>
        <w:spacing w:line="340" w:lineRule="atLeast"/>
        <w:jc w:val="center"/>
      </w:pPr>
      <w:r w:rsidRPr="00E876D1">
        <w:t>(</w:t>
      </w:r>
      <w:r w:rsidRPr="00E876D1">
        <w:rPr>
          <w:rFonts w:hint="eastAsia"/>
        </w:rPr>
        <w:t>裏面</w:t>
      </w:r>
      <w:r w:rsidRPr="00E876D1">
        <w:t>)</w:t>
      </w:r>
    </w:p>
    <w:p w14:paraId="2B4238B8" w14:textId="77777777" w:rsidR="00E876D1" w:rsidRPr="00E876D1" w:rsidRDefault="00E876D1" w:rsidP="00E876D1">
      <w:pPr>
        <w:spacing w:before="120" w:line="360" w:lineRule="auto"/>
        <w:ind w:left="139" w:hanging="139"/>
      </w:pPr>
      <w:r w:rsidRPr="00E876D1">
        <w:t>1</w:t>
      </w:r>
      <w:r w:rsidRPr="00E876D1">
        <w:rPr>
          <w:rFonts w:hint="eastAsia"/>
        </w:rPr>
        <w:t xml:space="preserve">　「受給資格がなくなつた理由」の欄は、該当する番号を○で囲むとともに</w:t>
      </w:r>
      <w:r w:rsidRPr="00E876D1">
        <w:t>(</w:t>
      </w:r>
      <w:r w:rsidRPr="00E876D1">
        <w:rPr>
          <w:rFonts w:hint="eastAsia"/>
        </w:rPr>
        <w:t xml:space="preserve">　</w:t>
      </w:r>
      <w:r w:rsidRPr="00E876D1">
        <w:t>)</w:t>
      </w:r>
      <w:r w:rsidRPr="00E876D1">
        <w:rPr>
          <w:rFonts w:hint="eastAsia"/>
        </w:rPr>
        <w:t>内にその内容を具体的に記入してください。</w:t>
      </w:r>
    </w:p>
    <w:p w14:paraId="2686A225" w14:textId="77777777" w:rsidR="00E876D1" w:rsidRPr="00E876D1" w:rsidRDefault="00E876D1" w:rsidP="00E876D1">
      <w:pPr>
        <w:spacing w:line="360" w:lineRule="auto"/>
        <w:ind w:left="139" w:hanging="139"/>
      </w:pPr>
      <w:r w:rsidRPr="00E876D1">
        <w:t>2</w:t>
      </w:r>
      <w:r w:rsidRPr="00E876D1">
        <w:rPr>
          <w:rFonts w:hint="eastAsia"/>
        </w:rPr>
        <w:t xml:space="preserve">　受給者が死亡したときは、この届ではなく、戸籍の届出をしなければならない人に、受給者の死亡届を出してもらうことになります。</w:t>
      </w:r>
    </w:p>
    <w:p w14:paraId="16071ADE" w14:textId="77777777" w:rsidR="00653105" w:rsidRDefault="00653105">
      <w:pPr>
        <w:spacing w:line="360" w:lineRule="auto"/>
        <w:ind w:left="139" w:hanging="139"/>
      </w:pPr>
    </w:p>
    <w:sectPr w:rsidR="00653105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6621" w14:textId="77777777" w:rsidR="004E0441" w:rsidRDefault="004E0441" w:rsidP="0033161A">
      <w:r>
        <w:separator/>
      </w:r>
    </w:p>
  </w:endnote>
  <w:endnote w:type="continuationSeparator" w:id="0">
    <w:p w14:paraId="114D4DC3" w14:textId="77777777" w:rsidR="004E0441" w:rsidRDefault="004E0441" w:rsidP="003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7DAF" w14:textId="77777777" w:rsidR="004E0441" w:rsidRDefault="004E0441" w:rsidP="0033161A">
      <w:r>
        <w:separator/>
      </w:r>
    </w:p>
  </w:footnote>
  <w:footnote w:type="continuationSeparator" w:id="0">
    <w:p w14:paraId="33397577" w14:textId="77777777" w:rsidR="004E0441" w:rsidRDefault="004E0441" w:rsidP="0033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35AC" w14:textId="77777777" w:rsidR="00E876D1" w:rsidRDefault="00E876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7EF" w14:textId="77777777" w:rsidR="00CF2C9F" w:rsidRDefault="00CF2C9F">
    <w:pPr>
      <w:pStyle w:val="a3"/>
    </w:pPr>
  </w:p>
  <w:p w14:paraId="5F29F4B0" w14:textId="77777777" w:rsidR="00CF2C9F" w:rsidRDefault="00CF2C9F">
    <w:pPr>
      <w:pStyle w:val="a3"/>
    </w:pPr>
  </w:p>
  <w:p w14:paraId="679CEE1C" w14:textId="77777777" w:rsidR="00CF2C9F" w:rsidRDefault="00CF2C9F" w:rsidP="00CF2C9F">
    <w:pPr>
      <w:pStyle w:val="a3"/>
      <w:ind w:firstLineChars="1900" w:firstLine="3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05"/>
    <w:rsid w:val="00003751"/>
    <w:rsid w:val="000E2592"/>
    <w:rsid w:val="001B39A9"/>
    <w:rsid w:val="00277529"/>
    <w:rsid w:val="0033161A"/>
    <w:rsid w:val="003C1EB2"/>
    <w:rsid w:val="003D1373"/>
    <w:rsid w:val="00411BA6"/>
    <w:rsid w:val="0044489A"/>
    <w:rsid w:val="004E0441"/>
    <w:rsid w:val="00503D2C"/>
    <w:rsid w:val="00507843"/>
    <w:rsid w:val="005644E1"/>
    <w:rsid w:val="005E13CB"/>
    <w:rsid w:val="00610B77"/>
    <w:rsid w:val="0064122E"/>
    <w:rsid w:val="00653105"/>
    <w:rsid w:val="006B5D02"/>
    <w:rsid w:val="006C7628"/>
    <w:rsid w:val="006F6F8C"/>
    <w:rsid w:val="00795E20"/>
    <w:rsid w:val="008777E2"/>
    <w:rsid w:val="00885F36"/>
    <w:rsid w:val="008B13B0"/>
    <w:rsid w:val="008D5BCD"/>
    <w:rsid w:val="009F5284"/>
    <w:rsid w:val="00AF1FF1"/>
    <w:rsid w:val="00B24A62"/>
    <w:rsid w:val="00B623B3"/>
    <w:rsid w:val="00B90CD5"/>
    <w:rsid w:val="00BD6C9E"/>
    <w:rsid w:val="00C7757D"/>
    <w:rsid w:val="00CA7C3A"/>
    <w:rsid w:val="00CE65DB"/>
    <w:rsid w:val="00CF2C9F"/>
    <w:rsid w:val="00E80451"/>
    <w:rsid w:val="00E876D1"/>
    <w:rsid w:val="00F7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7D59B"/>
  <w14:defaultImageDpi w14:val="0"/>
  <w15:docId w15:val="{0DA117EE-BA19-453B-9258-4685012E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p">
    <w:name w:val="p"/>
    <w:basedOn w:val="a0"/>
    <w:rsid w:val="00503D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2</Pages>
  <Words>88</Words>
  <Characters>503</Characters>
  <Application>Microsoft Office Word</Application>
  <DocSecurity>0</DocSecurity>
  <Lines>4</Lines>
  <Paragraphs>1</Paragraphs>
  <ScaleCrop>false</ScaleCrop>
  <Manager>_x000d_</Manager>
  <Company>　_x000d_</Company>
  <LinksUpToDate>false</LinksUpToDate>
  <CharactersWithSpaces>590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15392</cp:lastModifiedBy>
  <cp:revision>2</cp:revision>
  <cp:lastPrinted>2021-10-04T05:28:00Z</cp:lastPrinted>
  <dcterms:created xsi:type="dcterms:W3CDTF">2022-04-06T06:43:00Z</dcterms:created>
  <dcterms:modified xsi:type="dcterms:W3CDTF">2022-04-06T06:43:00Z</dcterms:modified>
  <cp:category>_x000d_</cp:category>
</cp:coreProperties>
</file>